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EF4F3B" w:rsidP="00FD1123">
      <w:pPr>
        <w:tabs>
          <w:tab w:val="left" w:pos="709"/>
        </w:tabs>
        <w:spacing w:before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15.75pt;width:208.3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KANgh/hAAAACwEAAA8AAAAAAAAAAAAA&#10;AAAANQUAAGRycy9kb3ducmV2LnhtbFBLBQYAAAAABAAEAPMAAABDBgAAAAA=&#10;" filled="f" stroked="f">
            <v:textbox style="mso-next-textbox:#Πλαίσιο κειμένου 3" inset="1mm,1mm,1mm,1mm">
              <w:txbxContent>
                <w:p w:rsidR="00CC7959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1975" cy="549440"/>
                        <wp:effectExtent l="0" t="0" r="0" b="3175"/>
                        <wp:docPr id="2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12" cy="559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959" w:rsidRPr="00D83313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C7959" w:rsidRPr="00590CD8" w:rsidRDefault="00CC7959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CC7959" w:rsidRPr="00D83313" w:rsidRDefault="00CC7959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 xml:space="preserve">ΠΕΡΙΦ/ΚΗ ΔΝΣΗ Α/ΘΜΙΑΣ &amp; Β/ΘΜΙΑΣ ΕΚΠ/ΣΗΣ </w:t>
                  </w:r>
                  <w:r w:rsidR="00A13D1E">
                    <w:rPr>
                      <w:color w:val="365F91"/>
                      <w:spacing w:val="0"/>
                      <w:szCs w:val="16"/>
                    </w:rPr>
                    <w:t>ΗΠΕΙΡΟΥ</w:t>
                  </w:r>
                </w:p>
                <w:p w:rsidR="00CC7959" w:rsidRPr="009D5243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</w:pPr>
                  <w:r w:rsidRPr="009D5243"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CC7959" w:rsidRPr="00947DA0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</w:pPr>
                  <w:r w:rsidRPr="009D5243"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  <w:t>ΑΡΑΧΘΟΥ-ΑΡΤΑΣ</w:t>
                  </w:r>
                </w:p>
              </w:txbxContent>
            </v:textbox>
          </v:shape>
        </w:pict>
      </w:r>
    </w:p>
    <w:p w:rsidR="002F25A2" w:rsidRPr="00C461C4" w:rsidRDefault="002F25A2" w:rsidP="00947DA0">
      <w:pPr>
        <w:tabs>
          <w:tab w:val="left" w:pos="709"/>
        </w:tabs>
        <w:spacing w:before="0"/>
        <w:jc w:val="center"/>
        <w:rPr>
          <w:rFonts w:ascii="Arial" w:hAnsi="Arial" w:cs="Arial"/>
          <w:szCs w:val="20"/>
        </w:rPr>
      </w:pPr>
    </w:p>
    <w:p w:rsidR="000E3743" w:rsidRPr="00C461C4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14921" w:rsidRPr="00FC7D31" w:rsidRDefault="000E0217" w:rsidP="0084296E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>1</w:t>
            </w:r>
            <w:r w:rsidR="0084296E">
              <w:rPr>
                <w:rFonts w:ascii="Consolas" w:hAnsi="Consolas" w:cs="Arial"/>
                <w:b/>
                <w:spacing w:val="-10"/>
                <w:szCs w:val="20"/>
              </w:rPr>
              <w:t>9</w:t>
            </w:r>
            <w:r w:rsidR="00FC7D31">
              <w:rPr>
                <w:rFonts w:ascii="Consolas" w:hAnsi="Consolas" w:cs="Arial"/>
                <w:b/>
                <w:spacing w:val="-10"/>
                <w:szCs w:val="20"/>
              </w:rPr>
              <w:t>/</w:t>
            </w:r>
            <w:r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>0</w:t>
            </w:r>
            <w:r w:rsidR="0084296E">
              <w:rPr>
                <w:rFonts w:ascii="Consolas" w:hAnsi="Consolas" w:cs="Arial"/>
                <w:b/>
                <w:spacing w:val="-10"/>
                <w:szCs w:val="20"/>
              </w:rPr>
              <w:t>9</w:t>
            </w:r>
            <w:r w:rsidR="00FC7D31">
              <w:rPr>
                <w:rFonts w:ascii="Consolas" w:hAnsi="Consolas" w:cs="Arial"/>
                <w:b/>
                <w:spacing w:val="-10"/>
                <w:szCs w:val="20"/>
              </w:rPr>
              <w:t>/2017</w:t>
            </w:r>
          </w:p>
        </w:tc>
      </w:tr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1B741E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ΑΡ. ΠΡΩΤΟΚ.</w:t>
            </w:r>
            <w:r w:rsidR="00014921"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921" w:rsidRPr="007E4230" w:rsidRDefault="0084296E" w:rsidP="001845B1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137</w:t>
            </w: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tbl>
      <w:tblPr>
        <w:tblpPr w:leftFromText="180" w:rightFromText="180" w:vertAnchor="text" w:tblpY="63"/>
        <w:tblW w:w="8770" w:type="dxa"/>
        <w:tblLayout w:type="fixed"/>
        <w:tblLook w:val="01E0"/>
      </w:tblPr>
      <w:tblGrid>
        <w:gridCol w:w="1189"/>
        <w:gridCol w:w="298"/>
        <w:gridCol w:w="2229"/>
        <w:gridCol w:w="743"/>
        <w:gridCol w:w="446"/>
        <w:gridCol w:w="298"/>
        <w:gridCol w:w="3567"/>
      </w:tblGrid>
      <w:tr w:rsidR="00D602E8" w:rsidRPr="00B873CF" w:rsidTr="00D602E8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Arial"/>
              </w:rPr>
              <w:t>ΙΣΑΡΗ ΑΣΠΑΣΙΑ</w:t>
            </w:r>
          </w:p>
        </w:tc>
        <w:tc>
          <w:tcPr>
            <w:tcW w:w="7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602E8" w:rsidRDefault="00D602E8" w:rsidP="00D602E8">
            <w:pPr>
              <w:pStyle w:val="a8"/>
              <w:spacing w:before="0" w:after="120"/>
              <w:ind w:left="360"/>
              <w:rPr>
                <w:rFonts w:cstheme="minorHAnsi"/>
                <w:sz w:val="18"/>
                <w:szCs w:val="18"/>
              </w:rPr>
            </w:pPr>
          </w:p>
          <w:p w:rsidR="00D602E8" w:rsidRDefault="00D602E8" w:rsidP="00D602E8">
            <w:pPr>
              <w:pStyle w:val="a8"/>
              <w:spacing w:before="0" w:after="12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1)ΠΕΔΙΕΚ ΗΠΕΙΡΟΥ</w:t>
            </w:r>
          </w:p>
          <w:p w:rsidR="00D602E8" w:rsidRDefault="00D602E8" w:rsidP="00D602E8">
            <w:pPr>
              <w:pStyle w:val="a8"/>
              <w:spacing w:before="0" w:after="120"/>
              <w:ind w:left="360"/>
              <w:rPr>
                <w:rFonts w:cstheme="minorHAnsi"/>
                <w:sz w:val="18"/>
                <w:szCs w:val="18"/>
              </w:rPr>
            </w:pPr>
          </w:p>
          <w:p w:rsidR="00D602E8" w:rsidRDefault="00D602E8" w:rsidP="00D602E8">
            <w:pPr>
              <w:pStyle w:val="a8"/>
              <w:spacing w:before="0" w:after="12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2)ΣΧΟΛΙΚΕΣ ΜΟΝΑΔΕΣ Π/ΘΜΙΑΣ ΚΑΙ Δ/ΘΜΙΑΣ ΕΚΠΑΙΔΕΥΣΗΣ </w:t>
            </w:r>
          </w:p>
          <w:p w:rsidR="00D602E8" w:rsidRPr="001D2610" w:rsidRDefault="00D602E8" w:rsidP="00D602E8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10">
              <w:rPr>
                <w:rFonts w:ascii="Arial" w:hAnsi="Arial" w:cs="Arial"/>
                <w:sz w:val="18"/>
                <w:szCs w:val="18"/>
              </w:rPr>
              <w:t>(διά των Υπευθύνων Σχολικών Δραστ</w:t>
            </w:r>
            <w:r w:rsidRPr="001D2610">
              <w:rPr>
                <w:rFonts w:ascii="Arial" w:hAnsi="Arial" w:cs="Arial"/>
                <w:sz w:val="18"/>
                <w:szCs w:val="18"/>
              </w:rPr>
              <w:t>η</w:t>
            </w:r>
            <w:r w:rsidRPr="001D2610">
              <w:rPr>
                <w:rFonts w:ascii="Arial" w:hAnsi="Arial" w:cs="Arial"/>
                <w:sz w:val="18"/>
                <w:szCs w:val="18"/>
              </w:rPr>
              <w:t xml:space="preserve">ριοτήτων των </w:t>
            </w:r>
            <w:proofErr w:type="spellStart"/>
            <w:r w:rsidRPr="001D2610">
              <w:rPr>
                <w:rFonts w:ascii="Arial" w:hAnsi="Arial" w:cs="Arial"/>
                <w:sz w:val="18"/>
                <w:szCs w:val="18"/>
              </w:rPr>
              <w:t>οικίων</w:t>
            </w:r>
            <w:proofErr w:type="spellEnd"/>
            <w:r w:rsidRPr="001D2610">
              <w:rPr>
                <w:rFonts w:ascii="Arial" w:hAnsi="Arial" w:cs="Arial"/>
                <w:sz w:val="18"/>
                <w:szCs w:val="18"/>
              </w:rPr>
              <w:t xml:space="preserve">  Δ/</w:t>
            </w:r>
            <w:proofErr w:type="spellStart"/>
            <w:r w:rsidRPr="001D2610">
              <w:rPr>
                <w:rFonts w:ascii="Arial" w:hAnsi="Arial" w:cs="Arial"/>
                <w:sz w:val="18"/>
                <w:szCs w:val="18"/>
              </w:rPr>
              <w:t>νσεων</w:t>
            </w:r>
            <w:proofErr w:type="spellEnd"/>
            <w:r w:rsidRPr="001D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2610">
              <w:rPr>
                <w:rFonts w:ascii="Arial" w:hAnsi="Arial" w:cs="Arial"/>
                <w:sz w:val="18"/>
                <w:szCs w:val="18"/>
              </w:rPr>
              <w:t>Εκπ</w:t>
            </w:r>
            <w:proofErr w:type="spellEnd"/>
            <w:r w:rsidRPr="001D2610">
              <w:rPr>
                <w:rFonts w:ascii="Arial" w:hAnsi="Arial" w:cs="Arial"/>
                <w:sz w:val="18"/>
                <w:szCs w:val="18"/>
              </w:rPr>
              <w:t>/σης)</w:t>
            </w:r>
          </w:p>
          <w:p w:rsidR="00D602E8" w:rsidRPr="00887EE8" w:rsidRDefault="00D602E8" w:rsidP="00D602E8">
            <w:pPr>
              <w:pStyle w:val="a8"/>
              <w:spacing w:before="0" w:after="12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602E8" w:rsidRPr="00B873CF" w:rsidTr="00D602E8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Arial"/>
                <w:lang w:val="de-DE"/>
              </w:rPr>
              <w:t>kpeart@sch.gr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D602E8" w:rsidRPr="00B873CF" w:rsidTr="00D602E8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 xml:space="preserve">26810- </w:t>
            </w:r>
            <w:r w:rsidRPr="00DA3C0D">
              <w:rPr>
                <w:rFonts w:ascii="Calibri" w:hAnsi="Calibri" w:cs="Arial"/>
              </w:rPr>
              <w:t>6</w:t>
            </w:r>
            <w:r w:rsidRPr="001F16C5">
              <w:rPr>
                <w:rFonts w:ascii="Calibri" w:hAnsi="Calibri" w:cs="Arial"/>
              </w:rPr>
              <w:t>9683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D602E8" w:rsidRPr="00B873CF" w:rsidTr="00D602E8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FAX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>26810-</w:t>
            </w:r>
            <w:r>
              <w:rPr>
                <w:rFonts w:ascii="Calibri" w:hAnsi="Calibri" w:cs="Arial"/>
                <w:lang w:val="en-US"/>
              </w:rPr>
              <w:t>6</w:t>
            </w:r>
            <w:r w:rsidRPr="001F16C5">
              <w:rPr>
                <w:rFonts w:ascii="Calibri" w:hAnsi="Calibri" w:cs="Arial"/>
              </w:rPr>
              <w:t>9654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D602E8" w:rsidRPr="00B873CF" w:rsidTr="00D602E8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08630C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ΚΟΠΡΑΙΝΑ ΑΡΤΑΣ</w:t>
            </w:r>
            <w:r>
              <w:rPr>
                <w:rFonts w:ascii="Calibri" w:hAnsi="Calibri" w:cs="Arial"/>
                <w:lang w:val="en-US"/>
              </w:rPr>
              <w:t>,</w:t>
            </w:r>
            <w:r>
              <w:rPr>
                <w:rFonts w:ascii="Calibri" w:hAnsi="Calibri" w:cs="Arial"/>
              </w:rPr>
              <w:t xml:space="preserve"> 47100  ΑΡΤΑ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7E4230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ΚΟΙΝ</w:t>
            </w:r>
            <w:r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  <w:lang w:val="en-US"/>
              </w:rPr>
              <w:t>: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D602E8" w:rsidRPr="00FC7D31" w:rsidRDefault="00D602E8" w:rsidP="00D602E8">
            <w:pPr>
              <w:spacing w:before="0" w:after="120"/>
              <w:rPr>
                <w:rFonts w:cstheme="minorHAnsi"/>
                <w:sz w:val="18"/>
                <w:szCs w:val="18"/>
              </w:rPr>
            </w:pPr>
          </w:p>
        </w:tc>
      </w:tr>
      <w:tr w:rsidR="00D602E8" w:rsidRPr="00B873CF" w:rsidTr="00D602E8">
        <w:trPr>
          <w:cantSplit/>
          <w:trHeight w:val="20"/>
        </w:trPr>
        <w:tc>
          <w:tcPr>
            <w:tcW w:w="3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E8" w:rsidRPr="00BA0CA9" w:rsidRDefault="00D602E8" w:rsidP="00D602E8">
            <w:pPr>
              <w:tabs>
                <w:tab w:val="center" w:pos="2127"/>
              </w:tabs>
              <w:spacing w:before="0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08630C">
              <w:rPr>
                <w:rFonts w:ascii="Calibri" w:hAnsi="Calibri" w:cs="Arial"/>
                <w:color w:val="215868" w:themeColor="accent5" w:themeShade="80"/>
              </w:rPr>
              <w:t>ΙΣΤΟΣΕΛΙΔΑ    :</w:t>
            </w:r>
            <w:r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  <w:lang w:val="en-US"/>
              </w:rPr>
              <w:t>http</w:t>
            </w:r>
            <w:r w:rsidRPr="00DC3E20">
              <w:rPr>
                <w:rFonts w:ascii="Calibri" w:hAnsi="Calibri" w:cs="Arial"/>
              </w:rPr>
              <w:t>://</w:t>
            </w:r>
            <w:proofErr w:type="spellStart"/>
            <w:r>
              <w:rPr>
                <w:rFonts w:ascii="Calibri" w:hAnsi="Calibri" w:cs="Arial"/>
                <w:lang w:val="en-US"/>
              </w:rPr>
              <w:t>kpe</w:t>
            </w:r>
            <w:proofErr w:type="spellEnd"/>
            <w:r w:rsidRPr="00DC3E20">
              <w:rPr>
                <w:rFonts w:ascii="Calibri" w:hAnsi="Calibri" w:cs="Arial"/>
              </w:rPr>
              <w:t>-</w:t>
            </w:r>
            <w:proofErr w:type="spellStart"/>
            <w:r>
              <w:rPr>
                <w:rFonts w:ascii="Calibri" w:hAnsi="Calibri" w:cs="Arial"/>
                <w:lang w:val="en-US"/>
              </w:rPr>
              <w:t>arach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art</w:t>
            </w:r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sch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gr</w:t>
            </w:r>
            <w:proofErr w:type="spellEnd"/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2E8" w:rsidRPr="00B873CF" w:rsidRDefault="00D602E8" w:rsidP="00D602E8">
            <w:pPr>
              <w:tabs>
                <w:tab w:val="center" w:pos="2127"/>
              </w:tabs>
              <w:spacing w:before="0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602E8" w:rsidRPr="00BA0CA9" w:rsidRDefault="00D602E8" w:rsidP="00D602E8">
            <w:pPr>
              <w:spacing w:befor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0723" w:rsidRDefault="001D07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AD4445" w:rsidRDefault="00AD4445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CD6B28" w:rsidRDefault="00CD6B28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A13D1E" w:rsidRDefault="00014921" w:rsidP="0084296E">
      <w:pPr>
        <w:ind w:firstLine="720"/>
        <w:jc w:val="both"/>
        <w:rPr>
          <w:rFonts w:ascii="Arial" w:hAnsi="Arial" w:cs="Arial"/>
          <w:b/>
          <w:bCs/>
        </w:rPr>
      </w:pPr>
      <w:r w:rsidRPr="001D0723">
        <w:rPr>
          <w:rFonts w:cs="Tahoma"/>
          <w:b/>
          <w:color w:val="365F91" w:themeColor="accent1" w:themeShade="BF"/>
          <w:sz w:val="18"/>
          <w:szCs w:val="18"/>
        </w:rPr>
        <w:t>ΘΕΜΑ:</w:t>
      </w:r>
      <w:r w:rsidR="00A13D1E" w:rsidRPr="001E6463">
        <w:rPr>
          <w:rFonts w:ascii="Arial" w:hAnsi="Arial" w:cs="Arial"/>
          <w:b/>
          <w:bCs/>
        </w:rPr>
        <w:t xml:space="preserve"> «</w:t>
      </w:r>
      <w:r w:rsidR="00A13D1E">
        <w:rPr>
          <w:rFonts w:ascii="Arial" w:hAnsi="Arial" w:cs="Arial"/>
          <w:b/>
          <w:bCs/>
        </w:rPr>
        <w:t xml:space="preserve">Πρόσκληση εκδήλωσης ενδιαφέροντος για συμμετοχή των σχολικών μονάδων της Περιφέρειας Ηπείρου σε προγράμματα του Αράχθου – Άρτας που θα </w:t>
      </w:r>
      <w:r w:rsidR="00A13D1E">
        <w:rPr>
          <w:rFonts w:ascii="Arial" w:hAnsi="Arial" w:cs="Arial"/>
          <w:b/>
          <w:bCs/>
        </w:rPr>
        <w:t>υ</w:t>
      </w:r>
      <w:r w:rsidR="00A13D1E">
        <w:rPr>
          <w:rFonts w:ascii="Arial" w:hAnsi="Arial" w:cs="Arial"/>
          <w:b/>
          <w:bCs/>
        </w:rPr>
        <w:t>λοποιούνται εκτός επίσημου προγραμματισμού</w:t>
      </w:r>
      <w:r w:rsidR="00A13D1E" w:rsidRPr="001E6463">
        <w:rPr>
          <w:rFonts w:ascii="Arial" w:hAnsi="Arial" w:cs="Arial"/>
          <w:b/>
          <w:bCs/>
        </w:rPr>
        <w:t>».</w:t>
      </w:r>
    </w:p>
    <w:p w:rsidR="00D602E8" w:rsidRPr="005117DB" w:rsidRDefault="00D602E8" w:rsidP="0084296E">
      <w:pPr>
        <w:ind w:firstLine="720"/>
        <w:jc w:val="both"/>
        <w:rPr>
          <w:rFonts w:ascii="Arial" w:hAnsi="Arial" w:cs="Arial"/>
          <w:b/>
          <w:bCs/>
        </w:rPr>
      </w:pPr>
    </w:p>
    <w:p w:rsidR="00A13D1E" w:rsidRPr="001D2610" w:rsidRDefault="00A13D1E" w:rsidP="0084296E">
      <w:pPr>
        <w:ind w:firstLine="284"/>
        <w:jc w:val="both"/>
        <w:rPr>
          <w:rFonts w:ascii="Arial" w:hAnsi="Arial" w:cs="Arial"/>
          <w:szCs w:val="20"/>
        </w:rPr>
      </w:pPr>
      <w:r w:rsidRPr="00FA44E5">
        <w:rPr>
          <w:rFonts w:ascii="Arial" w:hAnsi="Arial" w:cs="Arial"/>
        </w:rPr>
        <w:t xml:space="preserve">         </w:t>
      </w:r>
      <w:r w:rsidRPr="001D2610">
        <w:rPr>
          <w:rFonts w:ascii="Arial" w:hAnsi="Arial" w:cs="Arial"/>
          <w:szCs w:val="20"/>
        </w:rPr>
        <w:t>Το Κέντρο Περιβαλλοντικής Εκπαίδευσης Αράχθου Άρτας,</w:t>
      </w:r>
      <w:r w:rsidRPr="001D2610">
        <w:rPr>
          <w:rFonts w:ascii="Arial" w:hAnsi="Arial" w:cs="Arial"/>
          <w:color w:val="000000"/>
          <w:szCs w:val="20"/>
        </w:rPr>
        <w:t xml:space="preserve"> στο πλαίσιο της Πράξης «ΚΕΝΤΡΑ ΠΕΡΙΒΑΛΛΟΝΤΙΚΗΣ ΕΚΠΑΙΔΕΥΣΗΣ (ΚΠΕ)-ΠΕΡΙΒΑΛΛΟΝΤΙΚΗ ΕΚΠΑΙΔΕΥΣΗ» υλοποιείται μέσω του  Επιχειρησιακού Προγράμματος  «ΑΝΑΠΤΥΞΗ ΑΝΘΡΩΠΙΝΟΥ ΔΥΝ</w:t>
      </w:r>
      <w:r w:rsidRPr="001D2610">
        <w:rPr>
          <w:rFonts w:ascii="Arial" w:hAnsi="Arial" w:cs="Arial"/>
          <w:color w:val="000000"/>
          <w:szCs w:val="20"/>
        </w:rPr>
        <w:t>Α</w:t>
      </w:r>
      <w:r w:rsidRPr="001D2610">
        <w:rPr>
          <w:rFonts w:ascii="Arial" w:hAnsi="Arial" w:cs="Arial"/>
          <w:color w:val="000000"/>
          <w:szCs w:val="20"/>
        </w:rPr>
        <w:t>ΜΙΚΟΥ, ΕΚΠΑΙΔΕΥΣΗ ΚΑΙ ΔΙΑ ΒΙΟΥ ΜΑΘΗΣΗ»  με τη συγχρηματοδότηση της Ελλάδας και της Ευρωπαϊκής Ένωσης</w:t>
      </w:r>
      <w:r w:rsidRPr="001D2610">
        <w:rPr>
          <w:rFonts w:ascii="Arial" w:hAnsi="Arial" w:cs="Arial"/>
          <w:szCs w:val="20"/>
        </w:rPr>
        <w:t>, προγραμματίζει την υλοποίηση εκπαιδευτικών προγραμμάτων κατ’ εξαίρεση για τις σχολικές μονάδες Α/</w:t>
      </w:r>
      <w:proofErr w:type="spellStart"/>
      <w:r w:rsidRPr="001D2610">
        <w:rPr>
          <w:rFonts w:ascii="Arial" w:hAnsi="Arial" w:cs="Arial"/>
          <w:szCs w:val="20"/>
        </w:rPr>
        <w:t>θμιας</w:t>
      </w:r>
      <w:proofErr w:type="spellEnd"/>
      <w:r w:rsidRPr="001D2610">
        <w:rPr>
          <w:rFonts w:ascii="Arial" w:hAnsi="Arial" w:cs="Arial"/>
          <w:szCs w:val="20"/>
        </w:rPr>
        <w:t xml:space="preserve"> και Δ/</w:t>
      </w:r>
      <w:proofErr w:type="spellStart"/>
      <w:r w:rsidRPr="001D2610">
        <w:rPr>
          <w:rFonts w:ascii="Arial" w:hAnsi="Arial" w:cs="Arial"/>
          <w:szCs w:val="20"/>
        </w:rPr>
        <w:t>θμιας</w:t>
      </w:r>
      <w:proofErr w:type="spellEnd"/>
      <w:r w:rsidRPr="001D2610">
        <w:rPr>
          <w:rFonts w:ascii="Arial" w:hAnsi="Arial" w:cs="Arial"/>
          <w:szCs w:val="20"/>
        </w:rPr>
        <w:t xml:space="preserve"> </w:t>
      </w:r>
      <w:proofErr w:type="spellStart"/>
      <w:r w:rsidRPr="001D2610">
        <w:rPr>
          <w:rFonts w:ascii="Arial" w:hAnsi="Arial" w:cs="Arial"/>
          <w:szCs w:val="20"/>
        </w:rPr>
        <w:t>Εκπ</w:t>
      </w:r>
      <w:proofErr w:type="spellEnd"/>
      <w:r w:rsidRPr="001D2610">
        <w:rPr>
          <w:rFonts w:ascii="Arial" w:hAnsi="Arial" w:cs="Arial"/>
          <w:szCs w:val="20"/>
        </w:rPr>
        <w:t>/σης Περιφέρειας Ηπείρου, εκτός επίσημου προγραμματισμού και μέχρι την έναρξη του (όποτε αυτός προκύψει από απόφαση του αρμόδιου Υπουργείου).</w:t>
      </w:r>
    </w:p>
    <w:p w:rsidR="00A13D1E" w:rsidRPr="001D2610" w:rsidRDefault="00A13D1E" w:rsidP="00842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szCs w:val="20"/>
        </w:rPr>
        <w:t>Τα μονοήμερα εκπαιδευτικά προγράμματα του ΚΠΕ Αράχθου που μπορούν να π</w:t>
      </w:r>
      <w:r w:rsidRPr="001D2610">
        <w:rPr>
          <w:rFonts w:ascii="Arial" w:hAnsi="Arial" w:cs="Arial"/>
          <w:szCs w:val="20"/>
        </w:rPr>
        <w:t>α</w:t>
      </w:r>
      <w:r w:rsidRPr="001D2610">
        <w:rPr>
          <w:rFonts w:ascii="Arial" w:hAnsi="Arial" w:cs="Arial"/>
          <w:szCs w:val="20"/>
        </w:rPr>
        <w:t>ρακολουθήσουν οι σχολικές μονάδες είναι τα εξής:</w:t>
      </w:r>
    </w:p>
    <w:p w:rsidR="00A13D1E" w:rsidRPr="001D2610" w:rsidRDefault="00A13D1E" w:rsidP="00842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0"/>
        </w:rPr>
      </w:pPr>
    </w:p>
    <w:p w:rsidR="00A13D1E" w:rsidRPr="001D2610" w:rsidRDefault="00A13D1E" w:rsidP="0084296E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szCs w:val="20"/>
        </w:rPr>
        <w:t>«</w:t>
      </w:r>
      <w:r w:rsidRPr="001D2610">
        <w:rPr>
          <w:rFonts w:ascii="Arial" w:hAnsi="Arial" w:cs="Arial"/>
          <w:b/>
          <w:szCs w:val="20"/>
        </w:rPr>
        <w:t>ΕΝΑ ΠΡΩΙΝΟ ΣΤΟΝ ΑΜΒΡΑΚΙΚΟ</w:t>
      </w:r>
      <w:r w:rsidRPr="001D2610">
        <w:rPr>
          <w:rFonts w:ascii="Arial" w:hAnsi="Arial" w:cs="Arial"/>
          <w:szCs w:val="20"/>
        </w:rPr>
        <w:t>».</w:t>
      </w:r>
    </w:p>
    <w:p w:rsidR="00A13D1E" w:rsidRPr="001D2610" w:rsidRDefault="00A13D1E" w:rsidP="0084296E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szCs w:val="20"/>
        </w:rPr>
        <w:t>«</w:t>
      </w:r>
      <w:r w:rsidRPr="001D2610">
        <w:rPr>
          <w:rFonts w:ascii="Arial" w:hAnsi="Arial" w:cs="Arial"/>
          <w:b/>
          <w:szCs w:val="20"/>
        </w:rPr>
        <w:t>Ο ΦΑΡΟΣ ΤΗΣ ΚΟΠΡΑΙΝΑΣ ΣΤΟΛΙΔΙ ΤΟΥ ΑΜΒΡΑΚΙΚΟΥ</w:t>
      </w:r>
      <w:r w:rsidRPr="001D2610">
        <w:rPr>
          <w:rFonts w:ascii="Arial" w:hAnsi="Arial" w:cs="Arial"/>
          <w:szCs w:val="20"/>
        </w:rPr>
        <w:t>».</w:t>
      </w:r>
    </w:p>
    <w:p w:rsidR="00A13D1E" w:rsidRPr="001D2610" w:rsidRDefault="00A13D1E" w:rsidP="0084296E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szCs w:val="20"/>
        </w:rPr>
        <w:t>«</w:t>
      </w:r>
      <w:r w:rsidRPr="001D2610">
        <w:rPr>
          <w:rFonts w:ascii="Arial" w:hAnsi="Arial" w:cs="Arial"/>
          <w:b/>
          <w:szCs w:val="20"/>
        </w:rPr>
        <w:t>ΠΑΡΑΔΟΣΙΑΚΗ ΑΛΙΕΙΑ – ΔΙΒΑΡΙΑ ΤΟΥ ΑΜΒΡΑΚΙΚΟΥ</w:t>
      </w:r>
      <w:r w:rsidRPr="001D2610">
        <w:rPr>
          <w:rFonts w:ascii="Arial" w:hAnsi="Arial" w:cs="Arial"/>
          <w:szCs w:val="20"/>
        </w:rPr>
        <w:t>».</w:t>
      </w:r>
    </w:p>
    <w:p w:rsidR="00A13D1E" w:rsidRPr="001D2610" w:rsidRDefault="00A13D1E" w:rsidP="0084296E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szCs w:val="20"/>
        </w:rPr>
        <w:t>«</w:t>
      </w:r>
      <w:r w:rsidRPr="001D2610">
        <w:rPr>
          <w:rFonts w:ascii="Arial" w:hAnsi="Arial" w:cs="Arial"/>
          <w:b/>
          <w:szCs w:val="20"/>
        </w:rPr>
        <w:t>ΣΤΟΝ ΑΜΒΡΑΚΙΚΟ ΜΙΑ ΦΟΡΑ……. ΜΠΟΡΕΙ ΤΩΡΑ Η ΠΑΛΙΑ</w:t>
      </w:r>
      <w:r w:rsidRPr="001D2610">
        <w:rPr>
          <w:rFonts w:ascii="Arial" w:hAnsi="Arial" w:cs="Arial"/>
          <w:szCs w:val="20"/>
        </w:rPr>
        <w:t>».</w:t>
      </w:r>
    </w:p>
    <w:p w:rsidR="00A13D1E" w:rsidRPr="001D2610" w:rsidRDefault="00A13D1E" w:rsidP="0084296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13D1E" w:rsidRPr="005673B3" w:rsidRDefault="00A13D1E" w:rsidP="0084296E">
      <w:pPr>
        <w:jc w:val="both"/>
        <w:rPr>
          <w:rFonts w:ascii="Arial" w:hAnsi="Arial" w:cs="Arial"/>
        </w:rPr>
      </w:pPr>
      <w:r w:rsidRPr="001D2610">
        <w:rPr>
          <w:rFonts w:ascii="Arial" w:hAnsi="Arial" w:cs="Arial"/>
          <w:szCs w:val="20"/>
        </w:rPr>
        <w:t>Παρακαλούνται οι εκπαιδευτικοί που επιθυμούν να επισκεφτούν το ΚΠΕ Αράχθου - Άρτας να έρθουν σε επικοινωνία με το ΚΠΕ</w:t>
      </w:r>
      <w:r w:rsidR="005673B3">
        <w:rPr>
          <w:rFonts w:ascii="Arial" w:hAnsi="Arial" w:cs="Arial"/>
          <w:szCs w:val="20"/>
        </w:rPr>
        <w:t xml:space="preserve"> για τον </w:t>
      </w:r>
      <w:r w:rsidR="009C48ED">
        <w:rPr>
          <w:rFonts w:ascii="Arial" w:hAnsi="Arial" w:cs="Arial"/>
          <w:szCs w:val="20"/>
        </w:rPr>
        <w:t>χρονικό</w:t>
      </w:r>
      <w:r w:rsidR="005673B3">
        <w:rPr>
          <w:rFonts w:ascii="Arial" w:hAnsi="Arial" w:cs="Arial"/>
          <w:szCs w:val="20"/>
        </w:rPr>
        <w:t xml:space="preserve"> προγραμματισμό της δράσης</w:t>
      </w:r>
      <w:r w:rsidRPr="001D2610">
        <w:rPr>
          <w:rFonts w:ascii="Arial" w:hAnsi="Arial" w:cs="Arial"/>
          <w:szCs w:val="20"/>
        </w:rPr>
        <w:t xml:space="preserve"> </w:t>
      </w:r>
      <w:r w:rsidR="009C48ED">
        <w:rPr>
          <w:rFonts w:ascii="Arial" w:hAnsi="Arial" w:cs="Arial"/>
          <w:szCs w:val="20"/>
        </w:rPr>
        <w:t xml:space="preserve">Οι αιτήσεις θα </w:t>
      </w:r>
      <w:r w:rsidRPr="001D2610">
        <w:rPr>
          <w:rFonts w:ascii="Arial" w:hAnsi="Arial" w:cs="Arial"/>
          <w:szCs w:val="20"/>
        </w:rPr>
        <w:t xml:space="preserve"> </w:t>
      </w:r>
      <w:r w:rsidR="009C48ED" w:rsidRPr="001D2610">
        <w:rPr>
          <w:rFonts w:ascii="Arial" w:hAnsi="Arial" w:cs="Arial"/>
          <w:szCs w:val="20"/>
        </w:rPr>
        <w:t>υποβάλ</w:t>
      </w:r>
      <w:r w:rsidR="009C48ED">
        <w:rPr>
          <w:rFonts w:ascii="Arial" w:hAnsi="Arial" w:cs="Arial"/>
          <w:szCs w:val="20"/>
        </w:rPr>
        <w:t xml:space="preserve">λονται </w:t>
      </w:r>
      <w:r w:rsidRPr="001D2610">
        <w:rPr>
          <w:rFonts w:ascii="Arial" w:hAnsi="Arial" w:cs="Arial"/>
          <w:szCs w:val="20"/>
        </w:rPr>
        <w:t>μέσω των Υπευθύνων Σχολικών Δραστηριοτήτων του Νομού τους.</w:t>
      </w:r>
      <w:r w:rsidR="005673B3">
        <w:rPr>
          <w:rFonts w:ascii="Arial" w:hAnsi="Arial" w:cs="Arial"/>
          <w:szCs w:val="20"/>
        </w:rPr>
        <w:t xml:space="preserve"> Δηλ</w:t>
      </w:r>
      <w:r w:rsidR="005673B3">
        <w:rPr>
          <w:rFonts w:ascii="Arial" w:hAnsi="Arial" w:cs="Arial"/>
          <w:szCs w:val="20"/>
        </w:rPr>
        <w:t>ώ</w:t>
      </w:r>
      <w:r w:rsidR="005673B3">
        <w:rPr>
          <w:rFonts w:ascii="Arial" w:hAnsi="Arial" w:cs="Arial"/>
          <w:szCs w:val="20"/>
        </w:rPr>
        <w:t>σεις συμμετοχής μπορούν να υποβάλ</w:t>
      </w:r>
      <w:r w:rsidR="009C48ED">
        <w:rPr>
          <w:rFonts w:ascii="Arial" w:hAnsi="Arial" w:cs="Arial"/>
          <w:szCs w:val="20"/>
        </w:rPr>
        <w:t>λ</w:t>
      </w:r>
      <w:r w:rsidR="005673B3">
        <w:rPr>
          <w:rFonts w:ascii="Arial" w:hAnsi="Arial" w:cs="Arial"/>
          <w:szCs w:val="20"/>
        </w:rPr>
        <w:t xml:space="preserve">ουν όλοι οι </w:t>
      </w:r>
      <w:proofErr w:type="spellStart"/>
      <w:r w:rsidR="005673B3">
        <w:rPr>
          <w:rFonts w:ascii="Arial" w:hAnsi="Arial" w:cs="Arial"/>
          <w:szCs w:val="20"/>
        </w:rPr>
        <w:t>εκπ</w:t>
      </w:r>
      <w:proofErr w:type="spellEnd"/>
      <w:r w:rsidR="005673B3">
        <w:rPr>
          <w:rFonts w:ascii="Arial" w:hAnsi="Arial" w:cs="Arial"/>
          <w:szCs w:val="20"/>
        </w:rPr>
        <w:t>/</w:t>
      </w:r>
      <w:proofErr w:type="spellStart"/>
      <w:r w:rsidR="005673B3">
        <w:rPr>
          <w:rFonts w:ascii="Arial" w:hAnsi="Arial" w:cs="Arial"/>
          <w:szCs w:val="20"/>
        </w:rPr>
        <w:t>κοι</w:t>
      </w:r>
      <w:proofErr w:type="spellEnd"/>
      <w:r w:rsidR="005673B3">
        <w:rPr>
          <w:rFonts w:ascii="Arial" w:hAnsi="Arial" w:cs="Arial"/>
          <w:szCs w:val="20"/>
        </w:rPr>
        <w:t xml:space="preserve"> ακόμη και αν δεν εκπονούν πρ</w:t>
      </w:r>
      <w:r w:rsidR="005673B3">
        <w:rPr>
          <w:rFonts w:ascii="Arial" w:hAnsi="Arial" w:cs="Arial"/>
          <w:szCs w:val="20"/>
        </w:rPr>
        <w:t>ό</w:t>
      </w:r>
      <w:r w:rsidR="005673B3">
        <w:rPr>
          <w:rFonts w:ascii="Arial" w:hAnsi="Arial" w:cs="Arial"/>
          <w:szCs w:val="20"/>
        </w:rPr>
        <w:t xml:space="preserve">γραμμα καθώς  και οι </w:t>
      </w:r>
      <w:proofErr w:type="spellStart"/>
      <w:r w:rsidR="005673B3">
        <w:rPr>
          <w:rFonts w:ascii="Arial" w:hAnsi="Arial" w:cs="Arial"/>
          <w:szCs w:val="20"/>
        </w:rPr>
        <w:t>εκπ</w:t>
      </w:r>
      <w:proofErr w:type="spellEnd"/>
      <w:r w:rsidR="005673B3">
        <w:rPr>
          <w:rFonts w:ascii="Arial" w:hAnsi="Arial" w:cs="Arial"/>
          <w:szCs w:val="20"/>
        </w:rPr>
        <w:t>/</w:t>
      </w:r>
      <w:proofErr w:type="spellStart"/>
      <w:r w:rsidR="005673B3">
        <w:rPr>
          <w:rFonts w:ascii="Arial" w:hAnsi="Arial" w:cs="Arial"/>
          <w:szCs w:val="20"/>
        </w:rPr>
        <w:t>κοι</w:t>
      </w:r>
      <w:proofErr w:type="spellEnd"/>
      <w:r w:rsidR="005673B3">
        <w:rPr>
          <w:rFonts w:ascii="Arial" w:hAnsi="Arial" w:cs="Arial"/>
          <w:szCs w:val="20"/>
        </w:rPr>
        <w:t xml:space="preserve"> που </w:t>
      </w:r>
      <w:r w:rsidR="005673B3" w:rsidRPr="005673B3">
        <w:rPr>
          <w:rFonts w:ascii="Arial Narrow" w:hAnsi="Arial Narrow" w:cs="Calibri"/>
        </w:rPr>
        <w:t xml:space="preserve"> </w:t>
      </w:r>
      <w:r w:rsidR="005673B3" w:rsidRPr="005673B3">
        <w:rPr>
          <w:rFonts w:ascii="Arial" w:hAnsi="Arial" w:cs="Arial"/>
        </w:rPr>
        <w:t xml:space="preserve">υλοποιούν </w:t>
      </w:r>
      <w:r w:rsidR="005673B3" w:rsidRPr="005673B3">
        <w:rPr>
          <w:rFonts w:ascii="Arial" w:hAnsi="Arial" w:cs="Arial"/>
          <w:u w:val="single"/>
        </w:rPr>
        <w:t>ερευνητικές εργασίες στο Γενικό Λύκειο</w:t>
      </w:r>
      <w:r w:rsidR="005673B3" w:rsidRPr="005673B3">
        <w:rPr>
          <w:rFonts w:ascii="Arial" w:hAnsi="Arial" w:cs="Arial"/>
        </w:rPr>
        <w:t>.</w:t>
      </w:r>
    </w:p>
    <w:p w:rsidR="00A13D1E" w:rsidRPr="001D2610" w:rsidRDefault="00A13D1E" w:rsidP="0084296E">
      <w:pPr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b/>
          <w:szCs w:val="20"/>
          <w:u w:val="single"/>
        </w:rPr>
        <w:t>Σημείωση</w:t>
      </w:r>
      <w:r w:rsidRPr="001D2610">
        <w:rPr>
          <w:rFonts w:ascii="Arial" w:hAnsi="Arial" w:cs="Arial"/>
          <w:szCs w:val="20"/>
        </w:rPr>
        <w:t xml:space="preserve">: Καθώς τα προγράμματα υλοποιούνται εκτός του επίσημου προγραμματισμού, </w:t>
      </w:r>
      <w:r w:rsidRPr="001D2610">
        <w:rPr>
          <w:rFonts w:ascii="Arial" w:hAnsi="Arial" w:cs="Arial"/>
          <w:b/>
          <w:szCs w:val="20"/>
        </w:rPr>
        <w:t>δεν χρηματοδοτούνται</w:t>
      </w:r>
      <w:r w:rsidRPr="001D2610">
        <w:rPr>
          <w:rFonts w:ascii="Arial" w:hAnsi="Arial" w:cs="Arial"/>
          <w:szCs w:val="20"/>
        </w:rPr>
        <w:t xml:space="preserve"> και, συνεπώς, δεν υπάρχουν παροχές από τον προϋπολογισμό του ΚΠΕ στους επισκέπτες.</w:t>
      </w:r>
    </w:p>
    <w:p w:rsidR="005673B3" w:rsidRDefault="00A13D1E" w:rsidP="0084296E">
      <w:pPr>
        <w:jc w:val="both"/>
        <w:rPr>
          <w:rFonts w:ascii="Arial" w:hAnsi="Arial" w:cs="Arial"/>
          <w:szCs w:val="20"/>
        </w:rPr>
      </w:pPr>
      <w:r w:rsidRPr="001D2610">
        <w:rPr>
          <w:rFonts w:ascii="Arial" w:hAnsi="Arial" w:cs="Arial"/>
          <w:szCs w:val="20"/>
        </w:rPr>
        <w:t xml:space="preserve">Συν: Αίτηση συμμετοχής σε πρόγραμμα.     </w:t>
      </w:r>
    </w:p>
    <w:p w:rsidR="00A13D1E" w:rsidRPr="001D2610" w:rsidRDefault="00EF4F3B" w:rsidP="00A13D1E">
      <w:pPr>
        <w:rPr>
          <w:rFonts w:ascii="Arial" w:hAnsi="Arial" w:cs="Arial"/>
          <w:szCs w:val="20"/>
        </w:rPr>
      </w:pPr>
      <w:r w:rsidRPr="00EF4F3B">
        <w:rPr>
          <w:rFonts w:ascii="Arial" w:hAnsi="Arial" w:cs="Arial"/>
          <w:b/>
        </w:rPr>
        <w:lastRenderedPageBreak/>
        <w:pict>
          <v:rect id="_x0000_s1028" style="position:absolute;margin-left:-52.45pt;margin-top:-14pt;width:522.9pt;height:680.75pt;z-index:251661312" filled="f"/>
        </w:pict>
      </w:r>
      <w:r w:rsidR="00A13D1E" w:rsidRPr="001D2610">
        <w:rPr>
          <w:rFonts w:ascii="Arial" w:hAnsi="Arial" w:cs="Arial"/>
          <w:szCs w:val="20"/>
        </w:rPr>
        <w:t xml:space="preserve">                                                        </w:t>
      </w:r>
    </w:p>
    <w:p w:rsidR="00A13D1E" w:rsidRPr="00F51B3C" w:rsidRDefault="00A13D1E" w:rsidP="001D2610">
      <w:pPr>
        <w:rPr>
          <w:rFonts w:ascii="Arial" w:hAnsi="Arial" w:cs="Arial"/>
          <w:b/>
        </w:rPr>
      </w:pPr>
      <w:r>
        <w:t xml:space="preserve">              </w:t>
      </w:r>
      <w:r w:rsidR="001D2610">
        <w:t xml:space="preserve">            </w:t>
      </w:r>
      <w:r w:rsidRPr="002B03EC">
        <w:rPr>
          <w:rFonts w:ascii="Arial" w:hAnsi="Arial" w:cs="Arial"/>
          <w:b/>
        </w:rPr>
        <w:t>ΑΙΤΗΣΗ ΣΥΜΜΕΤΟΧΗΣ ΣE ΕΚΠΑΙΔΕΥΤΙΚΟ ΠΡΟΓΡΑΜΜΑ</w:t>
      </w:r>
    </w:p>
    <w:p w:rsidR="00A13D1E" w:rsidRPr="002B03EC" w:rsidRDefault="00A13D1E" w:rsidP="00A13D1E">
      <w:pPr>
        <w:jc w:val="center"/>
        <w:rPr>
          <w:rFonts w:ascii="Arial" w:hAnsi="Arial" w:cs="Arial"/>
          <w:b/>
        </w:rPr>
      </w:pPr>
      <w:r w:rsidRPr="002B03EC">
        <w:rPr>
          <w:rFonts w:ascii="Arial" w:hAnsi="Arial" w:cs="Arial"/>
          <w:b/>
        </w:rPr>
        <w:t>ΤΟΥ Κ.Π.Ε. Αράχθου Άρτας</w:t>
      </w:r>
    </w:p>
    <w:p w:rsidR="00A13D1E" w:rsidRPr="002B03EC" w:rsidRDefault="00A13D1E" w:rsidP="00A13D1E">
      <w:pPr>
        <w:jc w:val="center"/>
        <w:rPr>
          <w:rFonts w:ascii="Arial" w:hAnsi="Arial" w:cs="Arial"/>
        </w:rPr>
      </w:pPr>
      <w:r w:rsidRPr="002B03EC">
        <w:rPr>
          <w:rFonts w:ascii="Arial" w:hAnsi="Arial" w:cs="Arial"/>
        </w:rPr>
        <w:t>(εκτός επίσημου προγραμματισμού )</w:t>
      </w:r>
    </w:p>
    <w:p w:rsidR="00A13D1E" w:rsidRPr="002B03EC" w:rsidRDefault="00A13D1E" w:rsidP="00A13D1E">
      <w:pPr>
        <w:rPr>
          <w:rFonts w:ascii="Arial" w:hAnsi="Arial" w:cs="Arial"/>
        </w:rPr>
      </w:pPr>
    </w:p>
    <w:p w:rsidR="00A13D1E" w:rsidRPr="002B03EC" w:rsidRDefault="00A13D1E" w:rsidP="00A13D1E">
      <w:pPr>
        <w:jc w:val="center"/>
        <w:rPr>
          <w:rFonts w:ascii="Arial" w:hAnsi="Arial" w:cs="Arial"/>
        </w:rPr>
      </w:pPr>
      <w:r w:rsidRPr="002B03EC">
        <w:rPr>
          <w:rFonts w:ascii="Arial" w:hAnsi="Arial" w:cs="Arial"/>
        </w:rPr>
        <w:t>(διά του Υπευθύνου Σχολικών Δραστηριοτήτων της οικίας Δ/</w:t>
      </w:r>
      <w:proofErr w:type="spellStart"/>
      <w:r w:rsidRPr="002B03EC">
        <w:rPr>
          <w:rFonts w:ascii="Arial" w:hAnsi="Arial" w:cs="Arial"/>
        </w:rPr>
        <w:t>νσης</w:t>
      </w:r>
      <w:proofErr w:type="spellEnd"/>
      <w:r w:rsidRPr="002B03EC">
        <w:rPr>
          <w:rFonts w:ascii="Arial" w:hAnsi="Arial" w:cs="Arial"/>
        </w:rPr>
        <w:t xml:space="preserve"> </w:t>
      </w:r>
      <w:proofErr w:type="spellStart"/>
      <w:r w:rsidRPr="002B03EC">
        <w:rPr>
          <w:rFonts w:ascii="Arial" w:hAnsi="Arial" w:cs="Arial"/>
        </w:rPr>
        <w:t>Εκπ</w:t>
      </w:r>
      <w:proofErr w:type="spellEnd"/>
      <w:r w:rsidRPr="002B03EC">
        <w:rPr>
          <w:rFonts w:ascii="Arial" w:hAnsi="Arial" w:cs="Arial"/>
        </w:rPr>
        <w:t>/σης)</w:t>
      </w:r>
    </w:p>
    <w:p w:rsidR="00A13D1E" w:rsidRPr="003C1C3F" w:rsidRDefault="00A13D1E" w:rsidP="00A13D1E">
      <w:pPr>
        <w:rPr>
          <w:u w:val="single"/>
        </w:rPr>
      </w:pPr>
    </w:p>
    <w:p w:rsidR="00A13D1E" w:rsidRPr="00A13D1E" w:rsidRDefault="00A13D1E" w:rsidP="00A13D1E">
      <w:pPr>
        <w:jc w:val="center"/>
        <w:rPr>
          <w:u w:val="single"/>
        </w:rPr>
      </w:pPr>
    </w:p>
    <w:p w:rsidR="00A13D1E" w:rsidRPr="0025428C" w:rsidRDefault="00A13D1E" w:rsidP="001D2610">
      <w:pPr>
        <w:spacing w:before="0"/>
        <w:rPr>
          <w:rFonts w:ascii="Arial" w:hAnsi="Arial" w:cs="Arial"/>
        </w:rPr>
      </w:pPr>
      <w:r w:rsidRPr="0025428C">
        <w:rPr>
          <w:rFonts w:ascii="Arial" w:hAnsi="Arial" w:cs="Arial"/>
        </w:rPr>
        <w:t xml:space="preserve"> </w:t>
      </w:r>
      <w:r w:rsidRPr="002B03EC">
        <w:rPr>
          <w:rFonts w:ascii="Arial" w:hAnsi="Arial" w:cs="Arial"/>
        </w:rPr>
        <w:t>Σχολική Μονάδα : …………………………………………….………………………</w:t>
      </w:r>
      <w:r w:rsidRPr="0025428C">
        <w:rPr>
          <w:rFonts w:ascii="Arial" w:hAnsi="Arial" w:cs="Arial"/>
        </w:rPr>
        <w:t>……</w:t>
      </w:r>
      <w:r>
        <w:rPr>
          <w:rFonts w:ascii="Arial" w:hAnsi="Arial" w:cs="Arial"/>
        </w:rPr>
        <w:t>……...</w:t>
      </w:r>
      <w:r w:rsidR="001D2610">
        <w:rPr>
          <w:rFonts w:ascii="Arial" w:hAnsi="Arial" w:cs="Arial"/>
        </w:rPr>
        <w:t>.</w:t>
      </w:r>
    </w:p>
    <w:p w:rsidR="00A13D1E" w:rsidRPr="002B03EC" w:rsidRDefault="00A13D1E" w:rsidP="001D2610">
      <w:pPr>
        <w:spacing w:before="0"/>
        <w:jc w:val="center"/>
        <w:rPr>
          <w:rFonts w:ascii="Arial" w:hAnsi="Arial" w:cs="Arial"/>
        </w:rPr>
      </w:pPr>
    </w:p>
    <w:p w:rsidR="00A13D1E" w:rsidRPr="00DE239D" w:rsidRDefault="00A13D1E" w:rsidP="001D2610">
      <w:pPr>
        <w:spacing w:before="0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Δι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νση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</w:t>
      </w:r>
      <w:r w:rsidRPr="002B03EC">
        <w:rPr>
          <w:rFonts w:ascii="Arial" w:hAnsi="Arial" w:cs="Arial"/>
        </w:rPr>
        <w:t>σης που ανήκει : ………………………………..………………</w:t>
      </w:r>
      <w:r>
        <w:rPr>
          <w:rFonts w:ascii="Arial" w:hAnsi="Arial" w:cs="Arial"/>
        </w:rPr>
        <w:t>…</w:t>
      </w:r>
      <w:r w:rsidRPr="00DE239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………...</w:t>
      </w:r>
      <w:r w:rsidR="001D2610">
        <w:rPr>
          <w:rFonts w:ascii="Arial" w:hAnsi="Arial" w:cs="Arial"/>
        </w:rPr>
        <w:t>.</w:t>
      </w:r>
    </w:p>
    <w:p w:rsidR="00A13D1E" w:rsidRPr="002B03EC" w:rsidRDefault="00A13D1E" w:rsidP="001D2610">
      <w:pPr>
        <w:spacing w:before="0"/>
        <w:jc w:val="center"/>
        <w:rPr>
          <w:rFonts w:ascii="Arial" w:hAnsi="Arial" w:cs="Arial"/>
        </w:rPr>
      </w:pPr>
    </w:p>
    <w:p w:rsidR="00A13D1E" w:rsidRPr="00697FE9" w:rsidRDefault="00A13D1E" w:rsidP="001D2610">
      <w:pPr>
        <w:spacing w:before="0"/>
        <w:ind w:left="-900" w:firstLine="900"/>
        <w:rPr>
          <w:rFonts w:ascii="Arial" w:hAnsi="Arial" w:cs="Arial"/>
          <w:u w:val="single"/>
        </w:rPr>
      </w:pPr>
      <w:r w:rsidRPr="002B03EC">
        <w:rPr>
          <w:rFonts w:ascii="Arial" w:hAnsi="Arial" w:cs="Arial"/>
        </w:rPr>
        <w:t xml:space="preserve"> </w:t>
      </w:r>
      <w:r w:rsidRPr="00697FE9">
        <w:rPr>
          <w:rFonts w:ascii="Arial" w:hAnsi="Arial" w:cs="Arial"/>
          <w:u w:val="single"/>
        </w:rPr>
        <w:t xml:space="preserve">Στοιχεία επικοινωνίας </w:t>
      </w:r>
    </w:p>
    <w:p w:rsidR="00A13D1E" w:rsidRPr="002B03EC" w:rsidRDefault="00A13D1E" w:rsidP="001D2610">
      <w:pPr>
        <w:spacing w:before="0"/>
        <w:ind w:left="-900" w:firstLine="900"/>
        <w:rPr>
          <w:rFonts w:ascii="Arial" w:hAnsi="Arial" w:cs="Arial"/>
        </w:rPr>
      </w:pPr>
    </w:p>
    <w:p w:rsidR="00A13D1E" w:rsidRDefault="00A13D1E" w:rsidP="001D2610">
      <w:pPr>
        <w:spacing w:before="0"/>
        <w:ind w:left="-900" w:firstLine="900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 Ονοματεπώνυμο Διευθυντή/</w:t>
      </w:r>
      <w:proofErr w:type="spellStart"/>
      <w:r w:rsidRPr="002B03EC">
        <w:rPr>
          <w:rFonts w:ascii="Arial" w:hAnsi="Arial" w:cs="Arial"/>
        </w:rPr>
        <w:t>ντριας</w:t>
      </w:r>
      <w:proofErr w:type="spellEnd"/>
      <w:r w:rsidRPr="002B03EC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…………………………………………………………</w:t>
      </w:r>
      <w:r w:rsidR="001D2610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  </w:t>
      </w:r>
    </w:p>
    <w:p w:rsidR="00A13D1E" w:rsidRDefault="00A13D1E" w:rsidP="001D2610">
      <w:pPr>
        <w:spacing w:before="0"/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13D1E" w:rsidRDefault="00A13D1E" w:rsidP="001D2610">
      <w:pPr>
        <w:spacing w:before="0"/>
        <w:ind w:left="-900" w:firstLine="900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Τηλέφωνο &amp;  </w:t>
      </w:r>
      <w:proofErr w:type="spellStart"/>
      <w:r w:rsidRPr="002B03EC">
        <w:rPr>
          <w:rFonts w:ascii="Arial" w:hAnsi="Arial" w:cs="Arial"/>
        </w:rPr>
        <w:t>fax</w:t>
      </w:r>
      <w:proofErr w:type="spellEnd"/>
      <w:r w:rsidRPr="002B03EC">
        <w:rPr>
          <w:rFonts w:ascii="Arial" w:hAnsi="Arial" w:cs="Arial"/>
        </w:rPr>
        <w:t xml:space="preserve"> σχολικής μονάδας : </w:t>
      </w:r>
      <w:r>
        <w:rPr>
          <w:rFonts w:ascii="Arial" w:hAnsi="Arial" w:cs="Arial"/>
        </w:rPr>
        <w:t>………………………………………………………</w:t>
      </w:r>
      <w:r w:rsidR="001D2610">
        <w:rPr>
          <w:rFonts w:ascii="Arial" w:hAnsi="Arial" w:cs="Arial"/>
        </w:rPr>
        <w:t>…….</w:t>
      </w:r>
    </w:p>
    <w:p w:rsidR="00A13D1E" w:rsidRPr="002B03EC" w:rsidRDefault="00A13D1E" w:rsidP="001D2610">
      <w:pPr>
        <w:spacing w:before="0"/>
        <w:ind w:left="-900" w:firstLine="900"/>
        <w:rPr>
          <w:rFonts w:ascii="Arial" w:hAnsi="Arial" w:cs="Arial"/>
        </w:rPr>
      </w:pPr>
    </w:p>
    <w:p w:rsidR="00A13D1E" w:rsidRDefault="00A13D1E" w:rsidP="001D2610">
      <w:pPr>
        <w:spacing w:before="0"/>
        <w:ind w:left="-900" w:firstLine="900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 e-</w:t>
      </w:r>
      <w:proofErr w:type="spellStart"/>
      <w:r w:rsidRPr="002B03EC">
        <w:rPr>
          <w:rFonts w:ascii="Arial" w:hAnsi="Arial" w:cs="Arial"/>
        </w:rPr>
        <w:t>mail</w:t>
      </w:r>
      <w:proofErr w:type="spellEnd"/>
      <w:r w:rsidRPr="002B03EC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1D2610">
        <w:rPr>
          <w:rFonts w:ascii="Arial" w:hAnsi="Arial" w:cs="Arial"/>
        </w:rPr>
        <w:t>……</w:t>
      </w:r>
      <w:r w:rsidRPr="002B03EC">
        <w:rPr>
          <w:rFonts w:ascii="Arial" w:hAnsi="Arial" w:cs="Arial"/>
        </w:rPr>
        <w:t xml:space="preserve">   </w:t>
      </w:r>
    </w:p>
    <w:p w:rsidR="00A13D1E" w:rsidRPr="0025428C" w:rsidRDefault="00A13D1E" w:rsidP="001D2610">
      <w:pPr>
        <w:spacing w:before="0"/>
        <w:ind w:left="-900" w:firstLine="900"/>
        <w:jc w:val="center"/>
        <w:rPr>
          <w:rFonts w:ascii="Arial" w:hAnsi="Arial" w:cs="Arial"/>
        </w:rPr>
      </w:pP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 w:rsidRPr="002B03EC">
        <w:rPr>
          <w:rFonts w:ascii="Arial" w:hAnsi="Arial" w:cs="Arial"/>
          <w:spacing w:val="-4"/>
        </w:rPr>
        <w:t xml:space="preserve"> Ονοματεπώνυμο και ειδικότητα επικεφαλής συνοδού με επιμόρφωση στην Π.Ε. </w:t>
      </w:r>
      <w:r w:rsidRPr="00E80C80">
        <w:rPr>
          <w:rFonts w:ascii="Arial" w:hAnsi="Arial" w:cs="Arial"/>
          <w:spacing w:val="-4"/>
        </w:rPr>
        <w:t>:</w:t>
      </w:r>
      <w:r w:rsidRPr="002B03EC">
        <w:rPr>
          <w:rFonts w:ascii="Arial" w:hAnsi="Arial" w:cs="Arial"/>
          <w:spacing w:val="-4"/>
        </w:rPr>
        <w:t xml:space="preserve"> </w:t>
      </w: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 w:rsidRPr="002B03EC">
        <w:rPr>
          <w:rFonts w:ascii="Arial" w:hAnsi="Arial" w:cs="Arial"/>
          <w:spacing w:val="-4"/>
        </w:rPr>
        <w:t>……………………………………………………………………………………………</w:t>
      </w:r>
      <w:r>
        <w:rPr>
          <w:rFonts w:ascii="Arial" w:hAnsi="Arial" w:cs="Arial"/>
          <w:spacing w:val="-4"/>
        </w:rPr>
        <w:t>…………</w:t>
      </w:r>
      <w:r w:rsidR="001D2610">
        <w:rPr>
          <w:rFonts w:ascii="Arial" w:hAnsi="Arial" w:cs="Arial"/>
          <w:spacing w:val="-4"/>
        </w:rPr>
        <w:t>….</w:t>
      </w: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 w:rsidRPr="002B03EC">
        <w:rPr>
          <w:rFonts w:ascii="Arial" w:hAnsi="Arial" w:cs="Arial"/>
          <w:spacing w:val="-4"/>
        </w:rPr>
        <w:t>Τηλέφωνο επικοινωνίας (κινητό) : ………………………………………………………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</w:p>
    <w:p w:rsidR="00A13D1E" w:rsidRPr="00DE239D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 w:rsidRPr="002B03EC">
        <w:rPr>
          <w:rFonts w:ascii="Arial" w:hAnsi="Arial" w:cs="Arial"/>
          <w:spacing w:val="-4"/>
        </w:rPr>
        <w:t>Ονοματεπώνυμο και ειδικότητα υπόλοιπων συνοδών</w:t>
      </w:r>
      <w:r w:rsidRPr="00DE239D">
        <w:rPr>
          <w:rFonts w:ascii="Arial" w:hAnsi="Arial" w:cs="Arial"/>
          <w:spacing w:val="-4"/>
        </w:rPr>
        <w:t xml:space="preserve"> :</w:t>
      </w: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</w:p>
    <w:p w:rsidR="00A13D1E" w:rsidRPr="0025428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 w:rsidRPr="0025428C">
        <w:rPr>
          <w:rFonts w:ascii="Arial" w:hAnsi="Arial" w:cs="Arial"/>
          <w:spacing w:val="-4"/>
        </w:rPr>
        <w:t>1)….</w:t>
      </w:r>
      <w:r w:rsidRPr="002B03EC">
        <w:rPr>
          <w:rFonts w:ascii="Arial" w:hAnsi="Arial" w:cs="Arial"/>
          <w:spacing w:val="-4"/>
        </w:rPr>
        <w:t>……………………………………………………………………………………………</w:t>
      </w:r>
      <w:r>
        <w:rPr>
          <w:rFonts w:ascii="Arial" w:hAnsi="Arial" w:cs="Arial"/>
          <w:spacing w:val="-4"/>
        </w:rPr>
        <w:t>……</w:t>
      </w:r>
      <w:r w:rsidR="001D2610">
        <w:rPr>
          <w:rFonts w:ascii="Arial" w:hAnsi="Arial" w:cs="Arial"/>
          <w:spacing w:val="-4"/>
        </w:rPr>
        <w:t>…</w:t>
      </w:r>
    </w:p>
    <w:p w:rsidR="00A13D1E" w:rsidRPr="0025428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2)</w:t>
      </w:r>
      <w:r w:rsidRPr="0025428C">
        <w:rPr>
          <w:rFonts w:ascii="Arial" w:hAnsi="Arial" w:cs="Arial"/>
          <w:spacing w:val="-4"/>
        </w:rPr>
        <w:t>………………………………………………………………………………………………</w:t>
      </w:r>
      <w:r>
        <w:rPr>
          <w:rFonts w:ascii="Arial" w:hAnsi="Arial" w:cs="Arial"/>
          <w:spacing w:val="-4"/>
        </w:rPr>
        <w:t>……</w:t>
      </w:r>
      <w:r w:rsidR="001D2610">
        <w:rPr>
          <w:rFonts w:ascii="Arial" w:hAnsi="Arial" w:cs="Arial"/>
          <w:spacing w:val="-4"/>
        </w:rPr>
        <w:t>….</w:t>
      </w:r>
    </w:p>
    <w:p w:rsidR="00A13D1E" w:rsidRPr="0025428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  <w:r w:rsidRPr="0025428C">
        <w:rPr>
          <w:rFonts w:ascii="Arial" w:hAnsi="Arial" w:cs="Arial"/>
          <w:spacing w:val="-4"/>
        </w:rPr>
        <w:t>3)…………………………………………………………………………………………………</w:t>
      </w:r>
      <w:r>
        <w:rPr>
          <w:rFonts w:ascii="Arial" w:hAnsi="Arial" w:cs="Arial"/>
          <w:spacing w:val="-4"/>
        </w:rPr>
        <w:t>…</w:t>
      </w:r>
      <w:r w:rsidR="001D2610">
        <w:rPr>
          <w:rFonts w:ascii="Arial" w:hAnsi="Arial" w:cs="Arial"/>
          <w:spacing w:val="-4"/>
        </w:rPr>
        <w:t>….</w:t>
      </w: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  <w:spacing w:val="-4"/>
        </w:rPr>
      </w:pPr>
    </w:p>
    <w:p w:rsidR="00A13D1E" w:rsidRPr="002B03EC" w:rsidRDefault="00A13D1E" w:rsidP="001D2610">
      <w:pPr>
        <w:shd w:val="clear" w:color="auto" w:fill="FFFFFF"/>
        <w:spacing w:before="0" w:line="276" w:lineRule="exact"/>
        <w:rPr>
          <w:rFonts w:ascii="Arial" w:hAnsi="Arial" w:cs="Arial"/>
        </w:rPr>
      </w:pPr>
      <w:r w:rsidRPr="002B03EC">
        <w:rPr>
          <w:rFonts w:ascii="Arial" w:hAnsi="Arial" w:cs="Arial"/>
          <w:spacing w:val="-4"/>
        </w:rPr>
        <w:t>Αριθμός μαθητ</w:t>
      </w:r>
      <w:r>
        <w:rPr>
          <w:rFonts w:ascii="Arial" w:hAnsi="Arial" w:cs="Arial"/>
          <w:spacing w:val="-4"/>
        </w:rPr>
        <w:t xml:space="preserve">ών </w:t>
      </w:r>
      <w:r w:rsidRPr="002B03EC">
        <w:rPr>
          <w:rFonts w:ascii="Arial" w:hAnsi="Arial" w:cs="Arial"/>
          <w:spacing w:val="-4"/>
        </w:rPr>
        <w:t>:  ………………………………………</w:t>
      </w:r>
    </w:p>
    <w:p w:rsidR="00A13D1E" w:rsidRPr="002B03EC" w:rsidRDefault="00A13D1E" w:rsidP="001D2610">
      <w:pPr>
        <w:spacing w:before="0"/>
        <w:rPr>
          <w:rFonts w:ascii="Arial" w:hAnsi="Arial" w:cs="Arial"/>
        </w:rPr>
      </w:pPr>
    </w:p>
    <w:p w:rsidR="00A13D1E" w:rsidRPr="002B03EC" w:rsidRDefault="00A13D1E" w:rsidP="001D2610">
      <w:pPr>
        <w:spacing w:before="0"/>
        <w:rPr>
          <w:rFonts w:ascii="Arial" w:hAnsi="Arial" w:cs="Arial"/>
        </w:rPr>
      </w:pPr>
      <w:r w:rsidRPr="002B03EC">
        <w:rPr>
          <w:rFonts w:ascii="Arial" w:hAnsi="Arial" w:cs="Arial"/>
        </w:rPr>
        <w:t>Τάξη – Τμήμα που θα παρακολουθήσει το πρόγραμμα :</w:t>
      </w:r>
      <w:r w:rsidRPr="003C1C3F">
        <w:rPr>
          <w:rFonts w:ascii="Arial" w:hAnsi="Arial" w:cs="Arial"/>
        </w:rPr>
        <w:t xml:space="preserve"> </w:t>
      </w:r>
      <w:r w:rsidRPr="002B03E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="001D2610">
        <w:rPr>
          <w:rFonts w:ascii="Arial" w:hAnsi="Arial" w:cs="Arial"/>
        </w:rPr>
        <w:t>…..</w:t>
      </w:r>
      <w:r w:rsidRPr="002B03EC">
        <w:rPr>
          <w:rFonts w:ascii="Arial" w:hAnsi="Arial" w:cs="Arial"/>
        </w:rPr>
        <w:t xml:space="preserve"> </w:t>
      </w:r>
    </w:p>
    <w:p w:rsidR="00A13D1E" w:rsidRPr="002B03EC" w:rsidRDefault="00A13D1E" w:rsidP="001D2610">
      <w:pPr>
        <w:spacing w:before="0" w:after="168" w:line="1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</w:p>
    <w:p w:rsidR="00A13D1E" w:rsidRPr="002B03EC" w:rsidRDefault="00A13D1E" w:rsidP="001D2610">
      <w:pPr>
        <w:spacing w:before="0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Τίτλος προγράμματος </w:t>
      </w:r>
      <w:r>
        <w:rPr>
          <w:rFonts w:ascii="Arial" w:hAnsi="Arial" w:cs="Arial"/>
        </w:rPr>
        <w:t>που επιθυμούν να παρακολουθήσουν</w:t>
      </w:r>
      <w:r w:rsidRPr="00697FE9">
        <w:rPr>
          <w:rFonts w:ascii="Arial" w:hAnsi="Arial" w:cs="Arial"/>
        </w:rPr>
        <w:t>:</w:t>
      </w:r>
    </w:p>
    <w:p w:rsidR="00A13D1E" w:rsidRPr="002B03EC" w:rsidRDefault="00A13D1E" w:rsidP="001D2610">
      <w:pPr>
        <w:spacing w:before="0"/>
        <w:rPr>
          <w:rFonts w:ascii="Arial" w:hAnsi="Arial" w:cs="Arial"/>
        </w:rPr>
      </w:pPr>
      <w:bookmarkStart w:id="0" w:name="_Ref430251435"/>
      <w:r>
        <w:rPr>
          <w:rFonts w:ascii="Arial" w:hAnsi="Arial" w:cs="Arial"/>
        </w:rPr>
        <w:t>…………….</w:t>
      </w:r>
      <w:r w:rsidRPr="002B03EC">
        <w:rPr>
          <w:rFonts w:ascii="Arial" w:hAnsi="Arial" w:cs="Arial"/>
        </w:rPr>
        <w:t>…………………………………………………………………………………</w:t>
      </w:r>
      <w:bookmarkEnd w:id="0"/>
      <w:r>
        <w:rPr>
          <w:rFonts w:ascii="Arial" w:hAnsi="Arial" w:cs="Arial"/>
        </w:rPr>
        <w:t>…</w:t>
      </w:r>
      <w:r w:rsidR="001D2610">
        <w:rPr>
          <w:rFonts w:ascii="Arial" w:hAnsi="Arial" w:cs="Arial"/>
        </w:rPr>
        <w:t>…….</w:t>
      </w:r>
    </w:p>
    <w:p w:rsidR="00A13D1E" w:rsidRPr="002B03EC" w:rsidRDefault="00A13D1E" w:rsidP="00A13D1E">
      <w:pPr>
        <w:rPr>
          <w:rFonts w:ascii="Arial" w:hAnsi="Arial" w:cs="Arial"/>
        </w:rPr>
      </w:pPr>
    </w:p>
    <w:p w:rsidR="00A13D1E" w:rsidRPr="002B03EC" w:rsidRDefault="00A13D1E" w:rsidP="00A13D1E">
      <w:pPr>
        <w:spacing w:line="360" w:lineRule="auto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2B03EC">
        <w:rPr>
          <w:rFonts w:ascii="Arial" w:hAnsi="Arial" w:cs="Arial"/>
        </w:rPr>
        <w:t>μερομηνί</w:t>
      </w:r>
      <w:r>
        <w:rPr>
          <w:rFonts w:ascii="Arial" w:hAnsi="Arial" w:cs="Arial"/>
        </w:rPr>
        <w:t>α</w:t>
      </w:r>
      <w:r w:rsidRPr="002B03EC">
        <w:rPr>
          <w:rFonts w:ascii="Arial" w:hAnsi="Arial" w:cs="Arial"/>
        </w:rPr>
        <w:t xml:space="preserve"> επίσκεψης: …………………………………….</w:t>
      </w:r>
    </w:p>
    <w:p w:rsidR="00A13D1E" w:rsidRPr="002B03EC" w:rsidRDefault="00A13D1E" w:rsidP="00A13D1E">
      <w:pPr>
        <w:spacing w:line="360" w:lineRule="auto"/>
        <w:jc w:val="right"/>
        <w:rPr>
          <w:rFonts w:ascii="Arial" w:hAnsi="Arial" w:cs="Arial"/>
        </w:rPr>
      </w:pPr>
    </w:p>
    <w:p w:rsidR="00A13D1E" w:rsidRPr="002B03EC" w:rsidRDefault="00A13D1E" w:rsidP="00A13D1E">
      <w:pPr>
        <w:spacing w:line="360" w:lineRule="auto"/>
        <w:jc w:val="center"/>
        <w:rPr>
          <w:rFonts w:ascii="Arial" w:hAnsi="Arial" w:cs="Arial"/>
        </w:rPr>
      </w:pPr>
      <w:r w:rsidRPr="002B03EC">
        <w:rPr>
          <w:rFonts w:ascii="Arial" w:hAnsi="Arial" w:cs="Arial"/>
        </w:rPr>
        <w:t xml:space="preserve">                                                                                             Ο/Η  Διευθυντής/</w:t>
      </w:r>
      <w:proofErr w:type="spellStart"/>
      <w:r w:rsidRPr="002B03EC">
        <w:rPr>
          <w:rFonts w:ascii="Arial" w:hAnsi="Arial" w:cs="Arial"/>
        </w:rPr>
        <w:t>ντρια</w:t>
      </w:r>
      <w:proofErr w:type="spellEnd"/>
    </w:p>
    <w:p w:rsidR="00A13D1E" w:rsidRPr="002B03EC" w:rsidRDefault="00A13D1E" w:rsidP="00A13D1E">
      <w:pPr>
        <w:spacing w:line="360" w:lineRule="auto"/>
        <w:jc w:val="right"/>
        <w:rPr>
          <w:rFonts w:ascii="Arial" w:hAnsi="Arial" w:cs="Arial"/>
        </w:rPr>
      </w:pPr>
    </w:p>
    <w:p w:rsidR="00A13D1E" w:rsidRDefault="00A13D1E" w:rsidP="00A13D1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 ...…………….…………</w:t>
      </w:r>
    </w:p>
    <w:p w:rsidR="00A13D1E" w:rsidRDefault="00A13D1E" w:rsidP="00A13D1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(υπογραφή – σφραγίδα)</w:t>
      </w:r>
    </w:p>
    <w:p w:rsidR="00A13D1E" w:rsidRPr="003C1C3F" w:rsidRDefault="00A13D1E" w:rsidP="00A13D1E">
      <w:pPr>
        <w:tabs>
          <w:tab w:val="left" w:pos="5325"/>
        </w:tabs>
      </w:pPr>
    </w:p>
    <w:p w:rsidR="00897186" w:rsidRDefault="00897186" w:rsidP="00A13D1E">
      <w:pPr>
        <w:tabs>
          <w:tab w:val="left" w:pos="709"/>
        </w:tabs>
        <w:spacing w:before="0" w:after="120"/>
        <w:jc w:val="both"/>
      </w:pPr>
    </w:p>
    <w:p w:rsidR="002037BE" w:rsidRDefault="002037BE" w:rsidP="00897186"/>
    <w:p w:rsidR="002037BE" w:rsidRDefault="002037BE" w:rsidP="002037BE">
      <w:pPr>
        <w:jc w:val="both"/>
        <w:rPr>
          <w:szCs w:val="18"/>
        </w:rPr>
      </w:pPr>
      <w:r>
        <w:rPr>
          <w:szCs w:val="18"/>
        </w:rPr>
        <w:t>Παρακαλούμε για τις δικές σας ενέργειες</w:t>
      </w:r>
      <w:r w:rsidRPr="001D0723">
        <w:rPr>
          <w:szCs w:val="18"/>
        </w:rPr>
        <w:t>.</w:t>
      </w:r>
    </w:p>
    <w:p w:rsidR="00283AAD" w:rsidRPr="00665C59" w:rsidRDefault="00283AAD" w:rsidP="002037BE">
      <w:pPr>
        <w:jc w:val="both"/>
        <w:rPr>
          <w:color w:val="FF0000"/>
          <w:szCs w:val="20"/>
        </w:rPr>
      </w:pPr>
    </w:p>
    <w:p w:rsidR="002037BE" w:rsidRPr="001D0723" w:rsidRDefault="002037BE" w:rsidP="002037BE">
      <w:pPr>
        <w:spacing w:before="0" w:after="120"/>
        <w:jc w:val="both"/>
        <w:rPr>
          <w:color w:val="FF0000"/>
          <w:szCs w:val="20"/>
        </w:rPr>
      </w:pPr>
    </w:p>
    <w:p w:rsidR="002037BE" w:rsidRPr="00B873CF" w:rsidRDefault="002037BE" w:rsidP="002037BE">
      <w:pPr>
        <w:pStyle w:val="2"/>
        <w:tabs>
          <w:tab w:val="clear" w:pos="7088"/>
          <w:tab w:val="left" w:pos="426"/>
          <w:tab w:val="center" w:pos="6946"/>
        </w:tabs>
        <w:rPr>
          <w:rFonts w:ascii="Trebuchet MS" w:hAnsi="Trebuchet MS" w:cs="Arial"/>
          <w:i w:val="0"/>
          <w:color w:val="365F91" w:themeColor="accent1" w:themeShade="BF"/>
          <w:lang w:val="el-GR"/>
        </w:rPr>
      </w:pP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>
        <w:rPr>
          <w:rFonts w:ascii="Trebuchet MS" w:hAnsi="Trebuchet MS" w:cs="Arial"/>
          <w:i w:val="0"/>
          <w:color w:val="365F91" w:themeColor="accent1" w:themeShade="BF"/>
          <w:lang w:val="el-GR"/>
        </w:rPr>
        <w:t>Η</w:t>
      </w:r>
    </w:p>
    <w:p w:rsidR="002037BE" w:rsidRPr="00B873CF" w:rsidRDefault="002037BE" w:rsidP="002037BE">
      <w:pPr>
        <w:tabs>
          <w:tab w:val="left" w:pos="426"/>
          <w:tab w:val="center" w:pos="2552"/>
          <w:tab w:val="center" w:pos="6946"/>
        </w:tabs>
        <w:spacing w:before="0"/>
        <w:jc w:val="both"/>
        <w:rPr>
          <w:rFonts w:cs="Arial"/>
          <w:color w:val="365F91" w:themeColor="accent1" w:themeShade="BF"/>
          <w:szCs w:val="20"/>
        </w:rPr>
      </w:pPr>
      <w:r w:rsidRPr="00B873CF">
        <w:rPr>
          <w:rFonts w:cs="Arial"/>
          <w:color w:val="365F91" w:themeColor="accent1" w:themeShade="BF"/>
          <w:szCs w:val="20"/>
        </w:rPr>
        <w:tab/>
      </w:r>
      <w:r w:rsidRPr="00B873CF">
        <w:rPr>
          <w:rFonts w:cs="Arial"/>
          <w:color w:val="365F91" w:themeColor="accent1" w:themeShade="BF"/>
          <w:szCs w:val="20"/>
        </w:rPr>
        <w:tab/>
      </w:r>
      <w:r w:rsidRPr="00B873CF">
        <w:rPr>
          <w:rFonts w:cs="Arial"/>
          <w:color w:val="365F91" w:themeColor="accent1" w:themeShade="BF"/>
          <w:szCs w:val="20"/>
        </w:rPr>
        <w:tab/>
        <w:t>Υπεύθυν</w:t>
      </w:r>
      <w:r>
        <w:rPr>
          <w:rFonts w:cs="Arial"/>
          <w:color w:val="365F91" w:themeColor="accent1" w:themeShade="BF"/>
          <w:szCs w:val="20"/>
        </w:rPr>
        <w:t>η λειτουργίας</w:t>
      </w:r>
    </w:p>
    <w:p w:rsidR="002037BE" w:rsidRPr="00B873CF" w:rsidRDefault="002037BE" w:rsidP="002037BE">
      <w:pPr>
        <w:tabs>
          <w:tab w:val="left" w:pos="426"/>
          <w:tab w:val="center" w:pos="2552"/>
          <w:tab w:val="center" w:pos="6946"/>
        </w:tabs>
        <w:jc w:val="both"/>
        <w:rPr>
          <w:rFonts w:cs="Arial"/>
          <w:color w:val="365F91" w:themeColor="accent1" w:themeShade="BF"/>
          <w:szCs w:val="20"/>
        </w:rPr>
      </w:pPr>
    </w:p>
    <w:p w:rsidR="002037BE" w:rsidRPr="00B873CF" w:rsidRDefault="002037BE" w:rsidP="002037BE">
      <w:pPr>
        <w:pStyle w:val="3"/>
        <w:tabs>
          <w:tab w:val="clear" w:pos="7088"/>
          <w:tab w:val="center" w:pos="6946"/>
        </w:tabs>
        <w:spacing w:before="0"/>
        <w:rPr>
          <w:rFonts w:cs="Arial"/>
          <w:i w:val="0"/>
          <w:color w:val="365F91" w:themeColor="accent1" w:themeShade="BF"/>
        </w:rPr>
      </w:pPr>
      <w:r w:rsidRPr="00B873CF">
        <w:rPr>
          <w:rFonts w:cs="Arial"/>
          <w:i w:val="0"/>
          <w:color w:val="365F91" w:themeColor="accent1" w:themeShade="BF"/>
        </w:rPr>
        <w:tab/>
      </w:r>
      <w:r w:rsidRPr="00B873CF">
        <w:rPr>
          <w:rFonts w:cs="Arial"/>
          <w:i w:val="0"/>
          <w:color w:val="365F91" w:themeColor="accent1" w:themeShade="BF"/>
        </w:rPr>
        <w:tab/>
      </w:r>
      <w:r w:rsidRPr="00B873CF">
        <w:rPr>
          <w:rFonts w:cs="Arial"/>
          <w:i w:val="0"/>
          <w:color w:val="365F91" w:themeColor="accent1" w:themeShade="BF"/>
        </w:rPr>
        <w:tab/>
      </w:r>
      <w:r>
        <w:rPr>
          <w:rFonts w:cs="Arial"/>
          <w:i w:val="0"/>
          <w:sz w:val="18"/>
        </w:rPr>
        <w:t>ΙΣΑΡΗ ΑΣΠΑΣΙΑ</w:t>
      </w:r>
    </w:p>
    <w:p w:rsidR="002037BE" w:rsidRDefault="002037BE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  <w:r w:rsidRPr="00B873CF">
        <w:rPr>
          <w:color w:val="365F91" w:themeColor="accent1" w:themeShade="BF"/>
          <w:sz w:val="14"/>
          <w:szCs w:val="16"/>
        </w:rPr>
        <w:tab/>
      </w:r>
      <w:r>
        <w:rPr>
          <w:sz w:val="14"/>
          <w:szCs w:val="16"/>
        </w:rPr>
        <w:t>ΠΕ1812 ΤΕΧΝ. ΓΕΩΠΟΝΟΣ</w:t>
      </w:r>
    </w:p>
    <w:sectPr w:rsidR="002037BE" w:rsidSect="00FC7D31">
      <w:footerReference w:type="default" r:id="rId9"/>
      <w:pgSz w:w="11906" w:h="16838"/>
      <w:pgMar w:top="1440" w:right="1800" w:bottom="1440" w:left="180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11" w:rsidRDefault="00911111" w:rsidP="00014921">
      <w:r>
        <w:separator/>
      </w:r>
    </w:p>
  </w:endnote>
  <w:endnote w:type="continuationSeparator" w:id="0">
    <w:p w:rsidR="00911111" w:rsidRDefault="00911111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DB" w:rsidRPr="00AE10AA" w:rsidRDefault="005673B3" w:rsidP="005673B3">
    <w:pPr>
      <w:pStyle w:val="a6"/>
    </w:pPr>
    <w:r w:rsidRPr="005673B3">
      <w:rPr>
        <w:noProof/>
      </w:rPr>
      <w:drawing>
        <wp:inline distT="0" distB="0" distL="0" distR="0">
          <wp:extent cx="911543" cy="828675"/>
          <wp:effectExtent l="19050" t="0" r="2857" b="0"/>
          <wp:docPr id="4" name="Εικόνα 5" descr="C:\Users\admin\Desktop\ΕΠΙΦΑΝΕΙΑ ΕΡΓΑΣΙΑΣ\ΚΠΕ\ΣΗΜΑΤΑ-ΛΟΓΟΤΥΠΑ\10392287_1528402570784915_59362834080650025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ΕΠΙΦΑΝΕΙΑ ΕΡΓΑΣΙΑΣ\ΚΠΕ\ΣΗΜΑΤΑ-ΛΟΓΟΤΥΠΑ\10392287_1528402570784915_593628340806500255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43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17DB">
      <w:rPr>
        <w:noProof/>
      </w:rPr>
      <w:drawing>
        <wp:inline distT="0" distB="0" distL="0" distR="0">
          <wp:extent cx="3505200" cy="770099"/>
          <wp:effectExtent l="19050" t="0" r="0" b="0"/>
          <wp:docPr id="3" name="Εικόνα 1" descr="ΛΟΓΟΤΥΠΟ ΜΕ 60 ΧΡΟΝ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 ΜΕ 60 ΧΡΟΝΙ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70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17DB">
      <w:rPr>
        <w:noProof/>
      </w:rPr>
      <w:drawing>
        <wp:inline distT="0" distB="0" distL="0" distR="0">
          <wp:extent cx="771525" cy="771525"/>
          <wp:effectExtent l="19050" t="0" r="9525" b="0"/>
          <wp:docPr id="1" name="Εικόνα 2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N_LOGO(CMYK)16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7DB" w:rsidRDefault="005117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11" w:rsidRDefault="00911111" w:rsidP="00014921">
      <w:r>
        <w:separator/>
      </w:r>
    </w:p>
  </w:footnote>
  <w:footnote w:type="continuationSeparator" w:id="0">
    <w:p w:rsidR="00911111" w:rsidRDefault="00911111" w:rsidP="0001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826A0"/>
    <w:multiLevelType w:val="hybridMultilevel"/>
    <w:tmpl w:val="8D06B238"/>
    <w:lvl w:ilvl="0" w:tplc="087A905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911111"/>
    <w:rsid w:val="000007D5"/>
    <w:rsid w:val="00005203"/>
    <w:rsid w:val="0001225C"/>
    <w:rsid w:val="00014921"/>
    <w:rsid w:val="00014E6E"/>
    <w:rsid w:val="00015B36"/>
    <w:rsid w:val="000177E9"/>
    <w:rsid w:val="0002641D"/>
    <w:rsid w:val="00030142"/>
    <w:rsid w:val="00031446"/>
    <w:rsid w:val="00032AF8"/>
    <w:rsid w:val="00032D4E"/>
    <w:rsid w:val="00034D80"/>
    <w:rsid w:val="00037A4E"/>
    <w:rsid w:val="00037F3A"/>
    <w:rsid w:val="00041047"/>
    <w:rsid w:val="0004153F"/>
    <w:rsid w:val="00046249"/>
    <w:rsid w:val="00047016"/>
    <w:rsid w:val="00050D10"/>
    <w:rsid w:val="0005456B"/>
    <w:rsid w:val="00055AB9"/>
    <w:rsid w:val="00056FA2"/>
    <w:rsid w:val="00060873"/>
    <w:rsid w:val="00065774"/>
    <w:rsid w:val="00071B89"/>
    <w:rsid w:val="00072B10"/>
    <w:rsid w:val="00073B30"/>
    <w:rsid w:val="000766CB"/>
    <w:rsid w:val="00077D0E"/>
    <w:rsid w:val="00082E82"/>
    <w:rsid w:val="00083B3C"/>
    <w:rsid w:val="000848B9"/>
    <w:rsid w:val="00084BD8"/>
    <w:rsid w:val="0008630C"/>
    <w:rsid w:val="0009666A"/>
    <w:rsid w:val="00096B89"/>
    <w:rsid w:val="000A0C31"/>
    <w:rsid w:val="000A36C7"/>
    <w:rsid w:val="000A7C95"/>
    <w:rsid w:val="000B0A55"/>
    <w:rsid w:val="000B356A"/>
    <w:rsid w:val="000B4EBE"/>
    <w:rsid w:val="000B586F"/>
    <w:rsid w:val="000B6E51"/>
    <w:rsid w:val="000B73E1"/>
    <w:rsid w:val="000B7874"/>
    <w:rsid w:val="000C21B4"/>
    <w:rsid w:val="000C7D7C"/>
    <w:rsid w:val="000C7E35"/>
    <w:rsid w:val="000D05D5"/>
    <w:rsid w:val="000D1D99"/>
    <w:rsid w:val="000D2DE5"/>
    <w:rsid w:val="000D3D24"/>
    <w:rsid w:val="000D5EFB"/>
    <w:rsid w:val="000E0217"/>
    <w:rsid w:val="000E2350"/>
    <w:rsid w:val="000E2D23"/>
    <w:rsid w:val="000E3743"/>
    <w:rsid w:val="000E50BA"/>
    <w:rsid w:val="000E7386"/>
    <w:rsid w:val="000E7467"/>
    <w:rsid w:val="000F224C"/>
    <w:rsid w:val="000F3062"/>
    <w:rsid w:val="0010319E"/>
    <w:rsid w:val="001108C9"/>
    <w:rsid w:val="001110CC"/>
    <w:rsid w:val="00111EA0"/>
    <w:rsid w:val="0011368B"/>
    <w:rsid w:val="00115C19"/>
    <w:rsid w:val="00122C98"/>
    <w:rsid w:val="00123DC6"/>
    <w:rsid w:val="00124463"/>
    <w:rsid w:val="001246D4"/>
    <w:rsid w:val="00126039"/>
    <w:rsid w:val="00126551"/>
    <w:rsid w:val="00134E5E"/>
    <w:rsid w:val="00135F00"/>
    <w:rsid w:val="00141158"/>
    <w:rsid w:val="00141581"/>
    <w:rsid w:val="00142873"/>
    <w:rsid w:val="00146953"/>
    <w:rsid w:val="001529EC"/>
    <w:rsid w:val="00160D15"/>
    <w:rsid w:val="001611B8"/>
    <w:rsid w:val="00161300"/>
    <w:rsid w:val="00162281"/>
    <w:rsid w:val="001627DA"/>
    <w:rsid w:val="001639A4"/>
    <w:rsid w:val="001643B8"/>
    <w:rsid w:val="001655D9"/>
    <w:rsid w:val="00167192"/>
    <w:rsid w:val="00167F59"/>
    <w:rsid w:val="00172F48"/>
    <w:rsid w:val="00173C84"/>
    <w:rsid w:val="00175C94"/>
    <w:rsid w:val="00176601"/>
    <w:rsid w:val="001777C5"/>
    <w:rsid w:val="00182BA3"/>
    <w:rsid w:val="001845B1"/>
    <w:rsid w:val="00184826"/>
    <w:rsid w:val="00185550"/>
    <w:rsid w:val="00186125"/>
    <w:rsid w:val="001940F8"/>
    <w:rsid w:val="00195E07"/>
    <w:rsid w:val="001A52C5"/>
    <w:rsid w:val="001A7A2D"/>
    <w:rsid w:val="001B2F37"/>
    <w:rsid w:val="001B3B1C"/>
    <w:rsid w:val="001B3C53"/>
    <w:rsid w:val="001B6BA9"/>
    <w:rsid w:val="001B741E"/>
    <w:rsid w:val="001C7BE1"/>
    <w:rsid w:val="001D0723"/>
    <w:rsid w:val="001D2610"/>
    <w:rsid w:val="001D5E67"/>
    <w:rsid w:val="001D7E63"/>
    <w:rsid w:val="001E49F7"/>
    <w:rsid w:val="001E6715"/>
    <w:rsid w:val="001F4B34"/>
    <w:rsid w:val="001F4EAC"/>
    <w:rsid w:val="001F7792"/>
    <w:rsid w:val="001F7A4C"/>
    <w:rsid w:val="0020015D"/>
    <w:rsid w:val="00200EEE"/>
    <w:rsid w:val="00201EC5"/>
    <w:rsid w:val="0020242B"/>
    <w:rsid w:val="0020327B"/>
    <w:rsid w:val="002037BE"/>
    <w:rsid w:val="00206CEA"/>
    <w:rsid w:val="00212C11"/>
    <w:rsid w:val="002130D8"/>
    <w:rsid w:val="0021474A"/>
    <w:rsid w:val="00217FC9"/>
    <w:rsid w:val="00227CC5"/>
    <w:rsid w:val="00235FD9"/>
    <w:rsid w:val="00237810"/>
    <w:rsid w:val="00240224"/>
    <w:rsid w:val="002453BC"/>
    <w:rsid w:val="00245D8B"/>
    <w:rsid w:val="00250541"/>
    <w:rsid w:val="00253319"/>
    <w:rsid w:val="002536F0"/>
    <w:rsid w:val="00254D39"/>
    <w:rsid w:val="00260A5F"/>
    <w:rsid w:val="002613A4"/>
    <w:rsid w:val="00261B30"/>
    <w:rsid w:val="002625F7"/>
    <w:rsid w:val="002647AA"/>
    <w:rsid w:val="00267400"/>
    <w:rsid w:val="00267E8D"/>
    <w:rsid w:val="00271385"/>
    <w:rsid w:val="00271DC4"/>
    <w:rsid w:val="002726DA"/>
    <w:rsid w:val="002733EC"/>
    <w:rsid w:val="0027453D"/>
    <w:rsid w:val="00274D82"/>
    <w:rsid w:val="00275F0F"/>
    <w:rsid w:val="00277BEB"/>
    <w:rsid w:val="00282449"/>
    <w:rsid w:val="00283265"/>
    <w:rsid w:val="00283AAD"/>
    <w:rsid w:val="00286FEF"/>
    <w:rsid w:val="00294074"/>
    <w:rsid w:val="002945BE"/>
    <w:rsid w:val="002A1A3A"/>
    <w:rsid w:val="002A39A4"/>
    <w:rsid w:val="002A6D44"/>
    <w:rsid w:val="002A724D"/>
    <w:rsid w:val="002B11DE"/>
    <w:rsid w:val="002B2BA0"/>
    <w:rsid w:val="002B35FA"/>
    <w:rsid w:val="002B63F5"/>
    <w:rsid w:val="002B73DD"/>
    <w:rsid w:val="002B763A"/>
    <w:rsid w:val="002C0088"/>
    <w:rsid w:val="002C111A"/>
    <w:rsid w:val="002C1E95"/>
    <w:rsid w:val="002C2E56"/>
    <w:rsid w:val="002C5C70"/>
    <w:rsid w:val="002D53DF"/>
    <w:rsid w:val="002D58E6"/>
    <w:rsid w:val="002D7E8E"/>
    <w:rsid w:val="002E0A5D"/>
    <w:rsid w:val="002E19A5"/>
    <w:rsid w:val="002E3636"/>
    <w:rsid w:val="002E445C"/>
    <w:rsid w:val="002F14EA"/>
    <w:rsid w:val="002F25A2"/>
    <w:rsid w:val="002F263C"/>
    <w:rsid w:val="002F2B69"/>
    <w:rsid w:val="002F56F3"/>
    <w:rsid w:val="002F682E"/>
    <w:rsid w:val="00300758"/>
    <w:rsid w:val="00300B48"/>
    <w:rsid w:val="003026D6"/>
    <w:rsid w:val="003045DE"/>
    <w:rsid w:val="0030461F"/>
    <w:rsid w:val="00304BE7"/>
    <w:rsid w:val="00305646"/>
    <w:rsid w:val="003058B1"/>
    <w:rsid w:val="00306B8B"/>
    <w:rsid w:val="003110FF"/>
    <w:rsid w:val="00317DD6"/>
    <w:rsid w:val="00323B42"/>
    <w:rsid w:val="0032406E"/>
    <w:rsid w:val="0032626F"/>
    <w:rsid w:val="0033169C"/>
    <w:rsid w:val="003322DD"/>
    <w:rsid w:val="003322E1"/>
    <w:rsid w:val="0034344B"/>
    <w:rsid w:val="003440BA"/>
    <w:rsid w:val="00345F9E"/>
    <w:rsid w:val="00351FA5"/>
    <w:rsid w:val="0036271E"/>
    <w:rsid w:val="003653F0"/>
    <w:rsid w:val="003666BB"/>
    <w:rsid w:val="0036711D"/>
    <w:rsid w:val="0037287F"/>
    <w:rsid w:val="00374F26"/>
    <w:rsid w:val="0037516D"/>
    <w:rsid w:val="003761D0"/>
    <w:rsid w:val="00380736"/>
    <w:rsid w:val="00381FC0"/>
    <w:rsid w:val="003848C1"/>
    <w:rsid w:val="00390A69"/>
    <w:rsid w:val="0039145E"/>
    <w:rsid w:val="00391E28"/>
    <w:rsid w:val="00392E70"/>
    <w:rsid w:val="0039783C"/>
    <w:rsid w:val="003A21CA"/>
    <w:rsid w:val="003A3146"/>
    <w:rsid w:val="003A3C64"/>
    <w:rsid w:val="003A3D33"/>
    <w:rsid w:val="003A5B0D"/>
    <w:rsid w:val="003B07A9"/>
    <w:rsid w:val="003B168F"/>
    <w:rsid w:val="003B24C7"/>
    <w:rsid w:val="003B274F"/>
    <w:rsid w:val="003B2EFC"/>
    <w:rsid w:val="003B2F7F"/>
    <w:rsid w:val="003B56D5"/>
    <w:rsid w:val="003B5A06"/>
    <w:rsid w:val="003B7440"/>
    <w:rsid w:val="003C1949"/>
    <w:rsid w:val="003C4789"/>
    <w:rsid w:val="003C7511"/>
    <w:rsid w:val="003D10EC"/>
    <w:rsid w:val="003D2D25"/>
    <w:rsid w:val="003D4F82"/>
    <w:rsid w:val="003D5336"/>
    <w:rsid w:val="003D7897"/>
    <w:rsid w:val="003D7A2A"/>
    <w:rsid w:val="003D7B4A"/>
    <w:rsid w:val="003E1D67"/>
    <w:rsid w:val="003E274A"/>
    <w:rsid w:val="003E435D"/>
    <w:rsid w:val="003E6552"/>
    <w:rsid w:val="003E7D67"/>
    <w:rsid w:val="003F2570"/>
    <w:rsid w:val="003F26F9"/>
    <w:rsid w:val="004037F7"/>
    <w:rsid w:val="00405ECE"/>
    <w:rsid w:val="00411441"/>
    <w:rsid w:val="004149BE"/>
    <w:rsid w:val="00414E3C"/>
    <w:rsid w:val="00423D1D"/>
    <w:rsid w:val="004311F6"/>
    <w:rsid w:val="00431DA9"/>
    <w:rsid w:val="00432B2C"/>
    <w:rsid w:val="004334F3"/>
    <w:rsid w:val="00435334"/>
    <w:rsid w:val="0044060D"/>
    <w:rsid w:val="004465B6"/>
    <w:rsid w:val="00453E82"/>
    <w:rsid w:val="0045434E"/>
    <w:rsid w:val="0045647D"/>
    <w:rsid w:val="00464C74"/>
    <w:rsid w:val="00466685"/>
    <w:rsid w:val="004669E1"/>
    <w:rsid w:val="00470118"/>
    <w:rsid w:val="00472B2F"/>
    <w:rsid w:val="00482204"/>
    <w:rsid w:val="00485635"/>
    <w:rsid w:val="00485C1D"/>
    <w:rsid w:val="00491B5E"/>
    <w:rsid w:val="00492A35"/>
    <w:rsid w:val="004940D2"/>
    <w:rsid w:val="004977CE"/>
    <w:rsid w:val="004A0AC6"/>
    <w:rsid w:val="004A0CE5"/>
    <w:rsid w:val="004A102E"/>
    <w:rsid w:val="004A1E68"/>
    <w:rsid w:val="004A5CF9"/>
    <w:rsid w:val="004A7D78"/>
    <w:rsid w:val="004B0F25"/>
    <w:rsid w:val="004B3C18"/>
    <w:rsid w:val="004C1918"/>
    <w:rsid w:val="004C2C4F"/>
    <w:rsid w:val="004C4170"/>
    <w:rsid w:val="004C75FD"/>
    <w:rsid w:val="004D20E3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0490"/>
    <w:rsid w:val="00510AD7"/>
    <w:rsid w:val="00511376"/>
    <w:rsid w:val="005117DB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2179"/>
    <w:rsid w:val="0054411C"/>
    <w:rsid w:val="00551C50"/>
    <w:rsid w:val="00554F1C"/>
    <w:rsid w:val="00557D38"/>
    <w:rsid w:val="00561426"/>
    <w:rsid w:val="0056239D"/>
    <w:rsid w:val="0056250D"/>
    <w:rsid w:val="00563060"/>
    <w:rsid w:val="005643C8"/>
    <w:rsid w:val="005673B3"/>
    <w:rsid w:val="00567CE7"/>
    <w:rsid w:val="00580372"/>
    <w:rsid w:val="00583D17"/>
    <w:rsid w:val="00590C01"/>
    <w:rsid w:val="00590CD8"/>
    <w:rsid w:val="005915AD"/>
    <w:rsid w:val="0059174F"/>
    <w:rsid w:val="0059472E"/>
    <w:rsid w:val="005965F6"/>
    <w:rsid w:val="005A08A5"/>
    <w:rsid w:val="005A31E0"/>
    <w:rsid w:val="005A4C84"/>
    <w:rsid w:val="005A4F6F"/>
    <w:rsid w:val="005A6FE7"/>
    <w:rsid w:val="005B02E4"/>
    <w:rsid w:val="005B0553"/>
    <w:rsid w:val="005B15D7"/>
    <w:rsid w:val="005B6625"/>
    <w:rsid w:val="005B7842"/>
    <w:rsid w:val="005C121D"/>
    <w:rsid w:val="005C285B"/>
    <w:rsid w:val="005C4B33"/>
    <w:rsid w:val="005C52E1"/>
    <w:rsid w:val="005C78A8"/>
    <w:rsid w:val="005D1BC7"/>
    <w:rsid w:val="005D4619"/>
    <w:rsid w:val="005D6EF4"/>
    <w:rsid w:val="005D6FA6"/>
    <w:rsid w:val="005E0534"/>
    <w:rsid w:val="005E2EA5"/>
    <w:rsid w:val="005E40A1"/>
    <w:rsid w:val="005E48FB"/>
    <w:rsid w:val="005E7F59"/>
    <w:rsid w:val="005F1AB3"/>
    <w:rsid w:val="005F2A9D"/>
    <w:rsid w:val="005F3D68"/>
    <w:rsid w:val="005F4B64"/>
    <w:rsid w:val="005F51BA"/>
    <w:rsid w:val="005F78FF"/>
    <w:rsid w:val="00602092"/>
    <w:rsid w:val="00603EEE"/>
    <w:rsid w:val="006101AC"/>
    <w:rsid w:val="00610382"/>
    <w:rsid w:val="00610DCC"/>
    <w:rsid w:val="00612577"/>
    <w:rsid w:val="00614328"/>
    <w:rsid w:val="006150DC"/>
    <w:rsid w:val="00625D4F"/>
    <w:rsid w:val="00627DE1"/>
    <w:rsid w:val="00630379"/>
    <w:rsid w:val="006315E6"/>
    <w:rsid w:val="00632F50"/>
    <w:rsid w:val="00633DE3"/>
    <w:rsid w:val="0063526B"/>
    <w:rsid w:val="00640C0B"/>
    <w:rsid w:val="00642C4D"/>
    <w:rsid w:val="0064355E"/>
    <w:rsid w:val="00644E98"/>
    <w:rsid w:val="0064628C"/>
    <w:rsid w:val="006506F9"/>
    <w:rsid w:val="00652C22"/>
    <w:rsid w:val="00654A89"/>
    <w:rsid w:val="006564C9"/>
    <w:rsid w:val="006649AD"/>
    <w:rsid w:val="00664CB9"/>
    <w:rsid w:val="00665C59"/>
    <w:rsid w:val="00665E1A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90D3B"/>
    <w:rsid w:val="006915EB"/>
    <w:rsid w:val="00692EFA"/>
    <w:rsid w:val="00693477"/>
    <w:rsid w:val="0069380F"/>
    <w:rsid w:val="0069467E"/>
    <w:rsid w:val="006A172F"/>
    <w:rsid w:val="006A2E71"/>
    <w:rsid w:val="006A58AE"/>
    <w:rsid w:val="006A5F1E"/>
    <w:rsid w:val="006A6406"/>
    <w:rsid w:val="006B3ADC"/>
    <w:rsid w:val="006B49AD"/>
    <w:rsid w:val="006C00B4"/>
    <w:rsid w:val="006C13BB"/>
    <w:rsid w:val="006C176F"/>
    <w:rsid w:val="006C1B36"/>
    <w:rsid w:val="006C3030"/>
    <w:rsid w:val="006C75AE"/>
    <w:rsid w:val="006C785E"/>
    <w:rsid w:val="006D06BF"/>
    <w:rsid w:val="006D0AA2"/>
    <w:rsid w:val="006D1F44"/>
    <w:rsid w:val="006D2CF0"/>
    <w:rsid w:val="006D77AC"/>
    <w:rsid w:val="006E6614"/>
    <w:rsid w:val="006F1A2F"/>
    <w:rsid w:val="006F38C7"/>
    <w:rsid w:val="006F5754"/>
    <w:rsid w:val="006F63E8"/>
    <w:rsid w:val="006F66C2"/>
    <w:rsid w:val="00701E4C"/>
    <w:rsid w:val="007038E2"/>
    <w:rsid w:val="007048DA"/>
    <w:rsid w:val="00705B98"/>
    <w:rsid w:val="00710AFC"/>
    <w:rsid w:val="00710EFB"/>
    <w:rsid w:val="00714948"/>
    <w:rsid w:val="00714A6C"/>
    <w:rsid w:val="00720CC2"/>
    <w:rsid w:val="00723FD2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5D6A"/>
    <w:rsid w:val="00746A6B"/>
    <w:rsid w:val="007506E4"/>
    <w:rsid w:val="00750CD8"/>
    <w:rsid w:val="00765434"/>
    <w:rsid w:val="00766A49"/>
    <w:rsid w:val="00773B09"/>
    <w:rsid w:val="00774989"/>
    <w:rsid w:val="00774B65"/>
    <w:rsid w:val="0077592B"/>
    <w:rsid w:val="00776FB4"/>
    <w:rsid w:val="00781C89"/>
    <w:rsid w:val="007835D8"/>
    <w:rsid w:val="007844E3"/>
    <w:rsid w:val="00784708"/>
    <w:rsid w:val="00784AA5"/>
    <w:rsid w:val="00791A7B"/>
    <w:rsid w:val="00792C92"/>
    <w:rsid w:val="007978CD"/>
    <w:rsid w:val="007A10A8"/>
    <w:rsid w:val="007A2EE7"/>
    <w:rsid w:val="007A7057"/>
    <w:rsid w:val="007B023E"/>
    <w:rsid w:val="007B6C25"/>
    <w:rsid w:val="007B749C"/>
    <w:rsid w:val="007B7ECF"/>
    <w:rsid w:val="007C00FB"/>
    <w:rsid w:val="007C0974"/>
    <w:rsid w:val="007C15BA"/>
    <w:rsid w:val="007C170E"/>
    <w:rsid w:val="007C4ADB"/>
    <w:rsid w:val="007C4CE1"/>
    <w:rsid w:val="007C4D69"/>
    <w:rsid w:val="007C568C"/>
    <w:rsid w:val="007C67D3"/>
    <w:rsid w:val="007C7D56"/>
    <w:rsid w:val="007D1042"/>
    <w:rsid w:val="007D3322"/>
    <w:rsid w:val="007D3A8E"/>
    <w:rsid w:val="007E0F7A"/>
    <w:rsid w:val="007E3228"/>
    <w:rsid w:val="007E3C69"/>
    <w:rsid w:val="007E3C7B"/>
    <w:rsid w:val="007E4230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07E8A"/>
    <w:rsid w:val="0081098F"/>
    <w:rsid w:val="00811D02"/>
    <w:rsid w:val="00815CB6"/>
    <w:rsid w:val="00817953"/>
    <w:rsid w:val="00821DC3"/>
    <w:rsid w:val="00823AE2"/>
    <w:rsid w:val="0082705A"/>
    <w:rsid w:val="00832127"/>
    <w:rsid w:val="0083421F"/>
    <w:rsid w:val="008368B7"/>
    <w:rsid w:val="00840034"/>
    <w:rsid w:val="0084073D"/>
    <w:rsid w:val="0084296E"/>
    <w:rsid w:val="00842E3B"/>
    <w:rsid w:val="00845556"/>
    <w:rsid w:val="008455E9"/>
    <w:rsid w:val="00855B73"/>
    <w:rsid w:val="0085742C"/>
    <w:rsid w:val="008606B5"/>
    <w:rsid w:val="008616DA"/>
    <w:rsid w:val="008634F6"/>
    <w:rsid w:val="00863EDA"/>
    <w:rsid w:val="00863F21"/>
    <w:rsid w:val="008652B2"/>
    <w:rsid w:val="00866300"/>
    <w:rsid w:val="008663F7"/>
    <w:rsid w:val="00866E9E"/>
    <w:rsid w:val="008705BD"/>
    <w:rsid w:val="008726B6"/>
    <w:rsid w:val="00874E4D"/>
    <w:rsid w:val="00881D06"/>
    <w:rsid w:val="0088377E"/>
    <w:rsid w:val="00883CDE"/>
    <w:rsid w:val="008855E8"/>
    <w:rsid w:val="00887EE8"/>
    <w:rsid w:val="008903A8"/>
    <w:rsid w:val="00891BF0"/>
    <w:rsid w:val="00892B29"/>
    <w:rsid w:val="00896917"/>
    <w:rsid w:val="00897186"/>
    <w:rsid w:val="00897637"/>
    <w:rsid w:val="008A1335"/>
    <w:rsid w:val="008A2274"/>
    <w:rsid w:val="008A35B3"/>
    <w:rsid w:val="008A35C6"/>
    <w:rsid w:val="008A42F9"/>
    <w:rsid w:val="008B242C"/>
    <w:rsid w:val="008B5944"/>
    <w:rsid w:val="008B5ADE"/>
    <w:rsid w:val="008C1833"/>
    <w:rsid w:val="008C21F9"/>
    <w:rsid w:val="008C55DA"/>
    <w:rsid w:val="008C652E"/>
    <w:rsid w:val="008C72A1"/>
    <w:rsid w:val="008D08D6"/>
    <w:rsid w:val="008D1166"/>
    <w:rsid w:val="008D1792"/>
    <w:rsid w:val="008D3E64"/>
    <w:rsid w:val="008D5CEE"/>
    <w:rsid w:val="008D7AC9"/>
    <w:rsid w:val="008E1522"/>
    <w:rsid w:val="008E2CA0"/>
    <w:rsid w:val="008E3921"/>
    <w:rsid w:val="008E4551"/>
    <w:rsid w:val="008F0D7C"/>
    <w:rsid w:val="008F1641"/>
    <w:rsid w:val="008F2410"/>
    <w:rsid w:val="008F2EF1"/>
    <w:rsid w:val="008F507A"/>
    <w:rsid w:val="008F7828"/>
    <w:rsid w:val="009102F3"/>
    <w:rsid w:val="00911111"/>
    <w:rsid w:val="00911AB6"/>
    <w:rsid w:val="00911D2B"/>
    <w:rsid w:val="00912743"/>
    <w:rsid w:val="00912C6C"/>
    <w:rsid w:val="00913215"/>
    <w:rsid w:val="009142D4"/>
    <w:rsid w:val="009154E3"/>
    <w:rsid w:val="009175C4"/>
    <w:rsid w:val="00921554"/>
    <w:rsid w:val="009217FC"/>
    <w:rsid w:val="009228D5"/>
    <w:rsid w:val="00923D63"/>
    <w:rsid w:val="009253AE"/>
    <w:rsid w:val="0092545B"/>
    <w:rsid w:val="00930534"/>
    <w:rsid w:val="009365EA"/>
    <w:rsid w:val="00940F9D"/>
    <w:rsid w:val="0094318D"/>
    <w:rsid w:val="00943219"/>
    <w:rsid w:val="0094480A"/>
    <w:rsid w:val="00947DA0"/>
    <w:rsid w:val="009518B7"/>
    <w:rsid w:val="00952857"/>
    <w:rsid w:val="009539D2"/>
    <w:rsid w:val="00954601"/>
    <w:rsid w:val="00956B3D"/>
    <w:rsid w:val="009575D1"/>
    <w:rsid w:val="00962A29"/>
    <w:rsid w:val="00962F82"/>
    <w:rsid w:val="009633EB"/>
    <w:rsid w:val="00964808"/>
    <w:rsid w:val="00965B6E"/>
    <w:rsid w:val="00966069"/>
    <w:rsid w:val="00973EB2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48ED"/>
    <w:rsid w:val="009C716C"/>
    <w:rsid w:val="009D0309"/>
    <w:rsid w:val="009D22D4"/>
    <w:rsid w:val="009D3D84"/>
    <w:rsid w:val="009D6FD8"/>
    <w:rsid w:val="009E02FF"/>
    <w:rsid w:val="009E0B7C"/>
    <w:rsid w:val="009E20C0"/>
    <w:rsid w:val="009E280C"/>
    <w:rsid w:val="009E5A62"/>
    <w:rsid w:val="009E5F10"/>
    <w:rsid w:val="009E6E41"/>
    <w:rsid w:val="009F2650"/>
    <w:rsid w:val="009F3212"/>
    <w:rsid w:val="009F6214"/>
    <w:rsid w:val="00A007B4"/>
    <w:rsid w:val="00A049DA"/>
    <w:rsid w:val="00A05D65"/>
    <w:rsid w:val="00A0779B"/>
    <w:rsid w:val="00A112B0"/>
    <w:rsid w:val="00A11591"/>
    <w:rsid w:val="00A11881"/>
    <w:rsid w:val="00A127CB"/>
    <w:rsid w:val="00A13D1E"/>
    <w:rsid w:val="00A16610"/>
    <w:rsid w:val="00A17D4B"/>
    <w:rsid w:val="00A20067"/>
    <w:rsid w:val="00A217BE"/>
    <w:rsid w:val="00A21D89"/>
    <w:rsid w:val="00A3109A"/>
    <w:rsid w:val="00A31C89"/>
    <w:rsid w:val="00A31DDB"/>
    <w:rsid w:val="00A32120"/>
    <w:rsid w:val="00A3658E"/>
    <w:rsid w:val="00A36C3E"/>
    <w:rsid w:val="00A37CA3"/>
    <w:rsid w:val="00A37E09"/>
    <w:rsid w:val="00A50D6F"/>
    <w:rsid w:val="00A53AEE"/>
    <w:rsid w:val="00A54C89"/>
    <w:rsid w:val="00A603E3"/>
    <w:rsid w:val="00A64131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94F63"/>
    <w:rsid w:val="00A959FE"/>
    <w:rsid w:val="00AA0FF7"/>
    <w:rsid w:val="00AA52E9"/>
    <w:rsid w:val="00AA7FB6"/>
    <w:rsid w:val="00AB16EB"/>
    <w:rsid w:val="00AB58A4"/>
    <w:rsid w:val="00AC2BD7"/>
    <w:rsid w:val="00AC40BC"/>
    <w:rsid w:val="00AD0E76"/>
    <w:rsid w:val="00AD16CB"/>
    <w:rsid w:val="00AD4445"/>
    <w:rsid w:val="00AD6FF0"/>
    <w:rsid w:val="00AE4CCF"/>
    <w:rsid w:val="00AF3059"/>
    <w:rsid w:val="00AF3817"/>
    <w:rsid w:val="00AF71FB"/>
    <w:rsid w:val="00B0459D"/>
    <w:rsid w:val="00B04F74"/>
    <w:rsid w:val="00B06931"/>
    <w:rsid w:val="00B11BE6"/>
    <w:rsid w:val="00B1389D"/>
    <w:rsid w:val="00B1468D"/>
    <w:rsid w:val="00B1538F"/>
    <w:rsid w:val="00B1718B"/>
    <w:rsid w:val="00B17C7A"/>
    <w:rsid w:val="00B36580"/>
    <w:rsid w:val="00B3739E"/>
    <w:rsid w:val="00B4059C"/>
    <w:rsid w:val="00B41027"/>
    <w:rsid w:val="00B42EFC"/>
    <w:rsid w:val="00B4575A"/>
    <w:rsid w:val="00B47D52"/>
    <w:rsid w:val="00B50B2E"/>
    <w:rsid w:val="00B53A97"/>
    <w:rsid w:val="00B54EFA"/>
    <w:rsid w:val="00B56905"/>
    <w:rsid w:val="00B679EC"/>
    <w:rsid w:val="00B7090A"/>
    <w:rsid w:val="00B71965"/>
    <w:rsid w:val="00B742BD"/>
    <w:rsid w:val="00B776C8"/>
    <w:rsid w:val="00B82B31"/>
    <w:rsid w:val="00B873CF"/>
    <w:rsid w:val="00B92EA0"/>
    <w:rsid w:val="00B9406D"/>
    <w:rsid w:val="00B972DE"/>
    <w:rsid w:val="00B976F8"/>
    <w:rsid w:val="00B97E74"/>
    <w:rsid w:val="00BA0281"/>
    <w:rsid w:val="00BA0CA9"/>
    <w:rsid w:val="00BA0D2A"/>
    <w:rsid w:val="00BA1334"/>
    <w:rsid w:val="00BA20E2"/>
    <w:rsid w:val="00BA3B3D"/>
    <w:rsid w:val="00BA6D9A"/>
    <w:rsid w:val="00BB0F76"/>
    <w:rsid w:val="00BB6843"/>
    <w:rsid w:val="00BC0ACF"/>
    <w:rsid w:val="00BC1666"/>
    <w:rsid w:val="00BC44EB"/>
    <w:rsid w:val="00BC6453"/>
    <w:rsid w:val="00BC7892"/>
    <w:rsid w:val="00BC7E60"/>
    <w:rsid w:val="00BC7E92"/>
    <w:rsid w:val="00BD031C"/>
    <w:rsid w:val="00BD4E71"/>
    <w:rsid w:val="00BD5012"/>
    <w:rsid w:val="00BE205E"/>
    <w:rsid w:val="00BE389B"/>
    <w:rsid w:val="00BE4690"/>
    <w:rsid w:val="00BE4B43"/>
    <w:rsid w:val="00BE52B3"/>
    <w:rsid w:val="00BE7046"/>
    <w:rsid w:val="00BE78B5"/>
    <w:rsid w:val="00BF273F"/>
    <w:rsid w:val="00BF27DE"/>
    <w:rsid w:val="00BF4592"/>
    <w:rsid w:val="00BF788D"/>
    <w:rsid w:val="00C0358C"/>
    <w:rsid w:val="00C046A7"/>
    <w:rsid w:val="00C05176"/>
    <w:rsid w:val="00C068DE"/>
    <w:rsid w:val="00C06986"/>
    <w:rsid w:val="00C07BF7"/>
    <w:rsid w:val="00C11448"/>
    <w:rsid w:val="00C13D43"/>
    <w:rsid w:val="00C15482"/>
    <w:rsid w:val="00C1625D"/>
    <w:rsid w:val="00C1644F"/>
    <w:rsid w:val="00C2186B"/>
    <w:rsid w:val="00C23575"/>
    <w:rsid w:val="00C251CF"/>
    <w:rsid w:val="00C4305B"/>
    <w:rsid w:val="00C43ED0"/>
    <w:rsid w:val="00C445E7"/>
    <w:rsid w:val="00C458B5"/>
    <w:rsid w:val="00C461C4"/>
    <w:rsid w:val="00C4763C"/>
    <w:rsid w:val="00C53B04"/>
    <w:rsid w:val="00C5638B"/>
    <w:rsid w:val="00C6087D"/>
    <w:rsid w:val="00C61346"/>
    <w:rsid w:val="00C621BC"/>
    <w:rsid w:val="00C7081C"/>
    <w:rsid w:val="00C72B0A"/>
    <w:rsid w:val="00C81401"/>
    <w:rsid w:val="00C82452"/>
    <w:rsid w:val="00C8324D"/>
    <w:rsid w:val="00C852DC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00C5"/>
    <w:rsid w:val="00CA3F9C"/>
    <w:rsid w:val="00CA4065"/>
    <w:rsid w:val="00CB1FD5"/>
    <w:rsid w:val="00CB254A"/>
    <w:rsid w:val="00CB327B"/>
    <w:rsid w:val="00CB3F0A"/>
    <w:rsid w:val="00CB4257"/>
    <w:rsid w:val="00CB7AD4"/>
    <w:rsid w:val="00CC15E1"/>
    <w:rsid w:val="00CC2EEE"/>
    <w:rsid w:val="00CC34AC"/>
    <w:rsid w:val="00CC3970"/>
    <w:rsid w:val="00CC3B1D"/>
    <w:rsid w:val="00CC5E3F"/>
    <w:rsid w:val="00CC70B3"/>
    <w:rsid w:val="00CC71BD"/>
    <w:rsid w:val="00CC7959"/>
    <w:rsid w:val="00CD2288"/>
    <w:rsid w:val="00CD6B28"/>
    <w:rsid w:val="00CE04E9"/>
    <w:rsid w:val="00CE0A0D"/>
    <w:rsid w:val="00CE6A01"/>
    <w:rsid w:val="00CF1957"/>
    <w:rsid w:val="00CF1E56"/>
    <w:rsid w:val="00CF4167"/>
    <w:rsid w:val="00CF58AD"/>
    <w:rsid w:val="00CF5AC0"/>
    <w:rsid w:val="00CF6CB4"/>
    <w:rsid w:val="00CF75C6"/>
    <w:rsid w:val="00D02D34"/>
    <w:rsid w:val="00D03C70"/>
    <w:rsid w:val="00D03D50"/>
    <w:rsid w:val="00D10DB2"/>
    <w:rsid w:val="00D12CCD"/>
    <w:rsid w:val="00D16829"/>
    <w:rsid w:val="00D17628"/>
    <w:rsid w:val="00D219CC"/>
    <w:rsid w:val="00D226BD"/>
    <w:rsid w:val="00D238CB"/>
    <w:rsid w:val="00D270B2"/>
    <w:rsid w:val="00D27B8E"/>
    <w:rsid w:val="00D30549"/>
    <w:rsid w:val="00D30AC4"/>
    <w:rsid w:val="00D35E73"/>
    <w:rsid w:val="00D37F37"/>
    <w:rsid w:val="00D452B5"/>
    <w:rsid w:val="00D54108"/>
    <w:rsid w:val="00D5610B"/>
    <w:rsid w:val="00D602E8"/>
    <w:rsid w:val="00D620D7"/>
    <w:rsid w:val="00D62F10"/>
    <w:rsid w:val="00D634A3"/>
    <w:rsid w:val="00D67081"/>
    <w:rsid w:val="00D72A4C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394C"/>
    <w:rsid w:val="00D946A0"/>
    <w:rsid w:val="00D958E1"/>
    <w:rsid w:val="00DA1760"/>
    <w:rsid w:val="00DA54CB"/>
    <w:rsid w:val="00DA63D5"/>
    <w:rsid w:val="00DB0479"/>
    <w:rsid w:val="00DB18E6"/>
    <w:rsid w:val="00DB2E40"/>
    <w:rsid w:val="00DB5771"/>
    <w:rsid w:val="00DB6A01"/>
    <w:rsid w:val="00DB7656"/>
    <w:rsid w:val="00DC22D9"/>
    <w:rsid w:val="00DC6CDC"/>
    <w:rsid w:val="00DD574F"/>
    <w:rsid w:val="00DE435E"/>
    <w:rsid w:val="00DE4CBF"/>
    <w:rsid w:val="00DE4CF2"/>
    <w:rsid w:val="00DE5826"/>
    <w:rsid w:val="00DE64B8"/>
    <w:rsid w:val="00DE6E8B"/>
    <w:rsid w:val="00DF007E"/>
    <w:rsid w:val="00DF09FA"/>
    <w:rsid w:val="00DF18C6"/>
    <w:rsid w:val="00DF1B7B"/>
    <w:rsid w:val="00DF40A1"/>
    <w:rsid w:val="00DF42AB"/>
    <w:rsid w:val="00DF4485"/>
    <w:rsid w:val="00DF466A"/>
    <w:rsid w:val="00DF69D3"/>
    <w:rsid w:val="00E039B8"/>
    <w:rsid w:val="00E076DA"/>
    <w:rsid w:val="00E13A50"/>
    <w:rsid w:val="00E14201"/>
    <w:rsid w:val="00E1459E"/>
    <w:rsid w:val="00E14AF3"/>
    <w:rsid w:val="00E161A2"/>
    <w:rsid w:val="00E206B7"/>
    <w:rsid w:val="00E217C0"/>
    <w:rsid w:val="00E23232"/>
    <w:rsid w:val="00E240F4"/>
    <w:rsid w:val="00E26FDE"/>
    <w:rsid w:val="00E40E89"/>
    <w:rsid w:val="00E41396"/>
    <w:rsid w:val="00E44169"/>
    <w:rsid w:val="00E448DC"/>
    <w:rsid w:val="00E55563"/>
    <w:rsid w:val="00E55646"/>
    <w:rsid w:val="00E55F80"/>
    <w:rsid w:val="00E560BF"/>
    <w:rsid w:val="00E5627D"/>
    <w:rsid w:val="00E6705E"/>
    <w:rsid w:val="00E72195"/>
    <w:rsid w:val="00E73581"/>
    <w:rsid w:val="00E83A1B"/>
    <w:rsid w:val="00E83D78"/>
    <w:rsid w:val="00E83FB8"/>
    <w:rsid w:val="00E9114F"/>
    <w:rsid w:val="00E92A5C"/>
    <w:rsid w:val="00E960A5"/>
    <w:rsid w:val="00E97580"/>
    <w:rsid w:val="00EA183C"/>
    <w:rsid w:val="00EA2D29"/>
    <w:rsid w:val="00EA5794"/>
    <w:rsid w:val="00EA69A2"/>
    <w:rsid w:val="00EA6F44"/>
    <w:rsid w:val="00EB5542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3712"/>
    <w:rsid w:val="00EF4F3B"/>
    <w:rsid w:val="00EF7E7E"/>
    <w:rsid w:val="00F00966"/>
    <w:rsid w:val="00F00FEA"/>
    <w:rsid w:val="00F01471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26446"/>
    <w:rsid w:val="00F302E7"/>
    <w:rsid w:val="00F31D36"/>
    <w:rsid w:val="00F33F35"/>
    <w:rsid w:val="00F37979"/>
    <w:rsid w:val="00F4026F"/>
    <w:rsid w:val="00F42D67"/>
    <w:rsid w:val="00F42DEF"/>
    <w:rsid w:val="00F45BF6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1C9"/>
    <w:rsid w:val="00F652F4"/>
    <w:rsid w:val="00F66FCA"/>
    <w:rsid w:val="00F751A0"/>
    <w:rsid w:val="00F806DC"/>
    <w:rsid w:val="00F80C84"/>
    <w:rsid w:val="00F8158D"/>
    <w:rsid w:val="00F83FF8"/>
    <w:rsid w:val="00F92F9B"/>
    <w:rsid w:val="00F961F5"/>
    <w:rsid w:val="00FA008E"/>
    <w:rsid w:val="00FA1C92"/>
    <w:rsid w:val="00FA4A6A"/>
    <w:rsid w:val="00FB121A"/>
    <w:rsid w:val="00FB2FAD"/>
    <w:rsid w:val="00FB5E2D"/>
    <w:rsid w:val="00FC06EB"/>
    <w:rsid w:val="00FC2439"/>
    <w:rsid w:val="00FC2CBD"/>
    <w:rsid w:val="00FC43B0"/>
    <w:rsid w:val="00FC4D0B"/>
    <w:rsid w:val="00FC7389"/>
    <w:rsid w:val="00FC7D31"/>
    <w:rsid w:val="00FD0F10"/>
    <w:rsid w:val="00FD1123"/>
    <w:rsid w:val="00FD12BB"/>
    <w:rsid w:val="00FD3A5B"/>
    <w:rsid w:val="00FD4382"/>
    <w:rsid w:val="00FD4B08"/>
    <w:rsid w:val="00FD4D6F"/>
    <w:rsid w:val="00FD4EB7"/>
    <w:rsid w:val="00FD57CD"/>
    <w:rsid w:val="00FE01D2"/>
    <w:rsid w:val="00FE1C15"/>
    <w:rsid w:val="00FE5924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iPriority w:val="99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customStyle="1" w:styleId="-11">
    <w:name w:val="Ανοιχτόχρωμη σκίαση - Έμφαση 1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λίστα 1 - ΄Εμφαση 11"/>
    <w:basedOn w:val="a2"/>
    <w:uiPriority w:val="65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2"/>
    <w:uiPriority w:val="66"/>
    <w:rsid w:val="00083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2"/>
    <w:uiPriority w:val="73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Colorful List Accent 1"/>
    <w:basedOn w:val="a2"/>
    <w:uiPriority w:val="72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 w:themeColor="followedHyperlink"/>
      <w:u w:val="single"/>
    </w:rPr>
  </w:style>
  <w:style w:type="table" w:styleId="2-3">
    <w:name w:val="Medium Grid 2 Accent 3"/>
    <w:basedOn w:val="a2"/>
    <w:uiPriority w:val="68"/>
    <w:rsid w:val="008971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Shading Accent 4"/>
    <w:basedOn w:val="a2"/>
    <w:uiPriority w:val="60"/>
    <w:rsid w:val="00DD5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2"/>
    <w:uiPriority w:val="60"/>
    <w:rsid w:val="00DD5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3">
    <w:name w:val="Medium Grid 1 Accent 3"/>
    <w:basedOn w:val="a2"/>
    <w:uiPriority w:val="67"/>
    <w:rsid w:val="00DD5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2"/>
    <w:uiPriority w:val="66"/>
    <w:rsid w:val="003E2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2"/>
    <w:uiPriority w:val="63"/>
    <w:rsid w:val="00381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FC7D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1">
    <w:name w:val="Medium Shading 2 Accent 3"/>
    <w:basedOn w:val="a2"/>
    <w:uiPriority w:val="64"/>
    <w:rsid w:val="00FC7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917;&#928;&#921;&#934;&#913;&#925;&#917;&#921;&#913;%20&#917;&#929;&#915;&#913;&#931;&#921;&#913;&#931;\&#922;&#928;&#917;\&#916;&#929;&#913;&#931;&#917;&#921;&#931;\&#917;&#928;&#921;&#931;&#922;&#917;&#936;&#917;&#921;&#931;%20&#928;&#929;&#927;%20&#917;&#932;&#919;&#931;&#921;&#927;&#933;%20&#928;&#929;&#927;&#915;&#929;&#913;&#924;&#924;&#913;&#932;&#921;&#931;&#924;&#927;&#933;\&#928;&#929;&#927;&#931;&#922;&#923;&#919;&#931;&#91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1D41-F0AD-4C46-A998-0231B18D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</Template>
  <TotalTime>0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2017-03-01T08:18:00Z</cp:lastPrinted>
  <dcterms:created xsi:type="dcterms:W3CDTF">2017-09-21T10:04:00Z</dcterms:created>
  <dcterms:modified xsi:type="dcterms:W3CDTF">2017-09-21T10:04:00Z</dcterms:modified>
</cp:coreProperties>
</file>