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D" w:rsidRDefault="00D226BD" w:rsidP="00FD1123">
      <w:pPr>
        <w:tabs>
          <w:tab w:val="left" w:pos="709"/>
        </w:tabs>
        <w:spacing w:before="0"/>
        <w:jc w:val="right"/>
        <w:rPr>
          <w:rFonts w:ascii="Arial" w:hAnsi="Arial" w:cs="Arial"/>
          <w:b/>
          <w:szCs w:val="20"/>
        </w:rPr>
      </w:pPr>
    </w:p>
    <w:p w:rsidR="003F32DC" w:rsidRDefault="003F32DC" w:rsidP="009C14D9">
      <w:pPr>
        <w:pStyle w:val="alexLeft2"/>
        <w:jc w:val="center"/>
        <w:rPr>
          <w:szCs w:val="18"/>
        </w:rPr>
      </w:pPr>
      <w:r>
        <w:rPr>
          <w:noProof/>
          <w:szCs w:val="18"/>
          <w:u w:val="none"/>
        </w:rPr>
        <w:drawing>
          <wp:inline distT="0" distB="0" distL="0" distR="0">
            <wp:extent cx="2343150" cy="1647825"/>
            <wp:effectExtent l="19050" t="0" r="0" b="0"/>
            <wp:docPr id="1" name="Εικόνα 1" descr="ΣΗΜΑ ΕΓΧΡΩΜΟ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ΗΜΑ ΕΓΧΡΩΜΟ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DC" w:rsidRDefault="003F32DC" w:rsidP="003F32DC">
      <w:pPr>
        <w:tabs>
          <w:tab w:val="left" w:pos="3585"/>
        </w:tabs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ΑΙΤΗΣΗ ΣΥΜΜΕΤΟΧΗΣ ΕΚΠΑΙΔΕΥΤΙΚΟΥ ΣΕ ΗΜΕΡΙΔΑ ΤΟΥ Κ.Π.Ε. ΑΡΑΧΘΟΥ - ΑΡΤΑΣ</w:t>
      </w:r>
    </w:p>
    <w:p w:rsidR="003F32DC" w:rsidRPr="00103BB8" w:rsidRDefault="003F32DC" w:rsidP="003F32DC">
      <w:pPr>
        <w:tabs>
          <w:tab w:val="left" w:pos="3585"/>
        </w:tabs>
        <w:jc w:val="center"/>
        <w:rPr>
          <w:rFonts w:ascii="Calibri" w:hAnsi="Calibri" w:cs="Calibri"/>
          <w:b/>
          <w:color w:val="7F7F7F" w:themeColor="text1" w:themeTint="80"/>
        </w:rPr>
      </w:pPr>
      <w:r w:rsidRPr="00103BB8">
        <w:rPr>
          <w:rFonts w:ascii="Calibri" w:hAnsi="Calibri" w:cs="Calibri"/>
          <w:b/>
          <w:color w:val="7F7F7F" w:themeColor="text1" w:themeTint="80"/>
        </w:rPr>
        <w:t>(διά του/της Υπευθύνου Σχολικών Δραστηριοτήτων)</w:t>
      </w:r>
    </w:p>
    <w:p w:rsidR="003F32DC" w:rsidRDefault="003F32DC" w:rsidP="003F32DC">
      <w:pPr>
        <w:tabs>
          <w:tab w:val="left" w:pos="3585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«5</w:t>
      </w:r>
      <w:r>
        <w:rPr>
          <w:rFonts w:ascii="Calibri" w:hAnsi="Calibri" w:cs="Arial"/>
          <w:b/>
          <w:sz w:val="28"/>
          <w:szCs w:val="28"/>
          <w:vertAlign w:val="superscript"/>
        </w:rPr>
        <w:t>η</w:t>
      </w:r>
      <w:r>
        <w:rPr>
          <w:rFonts w:ascii="Calibri" w:hAnsi="Calibri" w:cs="Arial"/>
          <w:b/>
          <w:sz w:val="28"/>
          <w:szCs w:val="28"/>
        </w:rPr>
        <w:t xml:space="preserve"> ΓΙΟΡΤΗ ΑΝΤΑΛΛΑΓΗΣ ΠΑΡΑΔΟΣΙΑΚΩΝ ΠΟΙΚΙΛΙΩΝ»</w:t>
      </w:r>
    </w:p>
    <w:p w:rsidR="003F32DC" w:rsidRPr="00103BB8" w:rsidRDefault="003F32DC" w:rsidP="003F32DC">
      <w:pPr>
        <w:tabs>
          <w:tab w:val="left" w:pos="3585"/>
        </w:tabs>
        <w:jc w:val="center"/>
        <w:rPr>
          <w:rFonts w:ascii="Calibri" w:hAnsi="Calibri" w:cs="Arial"/>
          <w:b/>
          <w:color w:val="7F7F7F" w:themeColor="text1" w:themeTint="80"/>
          <w:sz w:val="22"/>
          <w:szCs w:val="22"/>
        </w:rPr>
      </w:pPr>
      <w:r w:rsidRPr="00103BB8">
        <w:rPr>
          <w:rFonts w:ascii="Calibri" w:hAnsi="Calibri" w:cs="Arial"/>
          <w:b/>
          <w:color w:val="7F7F7F" w:themeColor="text1" w:themeTint="80"/>
          <w:sz w:val="22"/>
          <w:szCs w:val="22"/>
        </w:rPr>
        <w:t>ΒΑΘΥΚΑΜΠΟΣ ΑΡΤΑΣ ,  ΚΥΡΙΑΚΗ 6 Μαΐου 2018</w:t>
      </w:r>
    </w:p>
    <w:p w:rsidR="003F32DC" w:rsidRPr="00103BB8" w:rsidRDefault="003F32DC" w:rsidP="003F32DC">
      <w:pPr>
        <w:tabs>
          <w:tab w:val="left" w:pos="3585"/>
        </w:tabs>
        <w:rPr>
          <w:rFonts w:ascii="Calibri" w:hAnsi="Calibri" w:cs="Arial"/>
          <w:b/>
          <w:color w:val="7F7F7F" w:themeColor="text1" w:themeTint="80"/>
          <w:sz w:val="22"/>
          <w:szCs w:val="22"/>
        </w:rPr>
      </w:pPr>
    </w:p>
    <w:p w:rsidR="003F32DC" w:rsidRPr="00D50B7D" w:rsidRDefault="003F32DC" w:rsidP="003F32DC">
      <w:pPr>
        <w:tabs>
          <w:tab w:val="left" w:pos="3585"/>
        </w:tabs>
        <w:spacing w:line="360" w:lineRule="auto"/>
        <w:rPr>
          <w:rFonts w:ascii="Calibri" w:hAnsi="Calibri" w:cs="Arial"/>
          <w:b/>
          <w:color w:val="365F91" w:themeColor="accent1" w:themeShade="BF"/>
          <w:sz w:val="22"/>
          <w:szCs w:val="22"/>
        </w:rPr>
      </w:pP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ΟΝΟΜΑΤΕΠΩΝΥΜΟ </w:t>
      </w: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  <w:lang w:val="en-US"/>
        </w:rPr>
        <w:t>EKP</w:t>
      </w: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>/</w:t>
      </w: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  <w:lang w:val="en-US"/>
        </w:rPr>
        <w:t>KOY</w:t>
      </w: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:  </w:t>
      </w:r>
    </w:p>
    <w:p w:rsidR="003F32DC" w:rsidRPr="00103BB8" w:rsidRDefault="003F32DC" w:rsidP="003F32DC">
      <w:pPr>
        <w:tabs>
          <w:tab w:val="left" w:pos="3585"/>
        </w:tabs>
        <w:spacing w:line="360" w:lineRule="auto"/>
        <w:rPr>
          <w:rFonts w:ascii="Calibri" w:hAnsi="Calibri" w:cs="Arial"/>
          <w:b/>
          <w:color w:val="365F91" w:themeColor="accent1" w:themeShade="BF"/>
          <w:sz w:val="22"/>
          <w:szCs w:val="22"/>
        </w:rPr>
      </w:pP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>ΕΙΔΙΚΟΤΗΤΑ :</w:t>
      </w:r>
    </w:p>
    <w:p w:rsidR="003F32DC" w:rsidRPr="00D50B7D" w:rsidRDefault="003F32DC" w:rsidP="003F32DC">
      <w:pPr>
        <w:tabs>
          <w:tab w:val="left" w:pos="3585"/>
        </w:tabs>
        <w:spacing w:line="360" w:lineRule="auto"/>
        <w:rPr>
          <w:rFonts w:ascii="Calibri" w:hAnsi="Calibri" w:cs="Arial"/>
          <w:b/>
          <w:color w:val="365F91" w:themeColor="accent1" w:themeShade="BF"/>
          <w:sz w:val="22"/>
          <w:szCs w:val="22"/>
        </w:rPr>
      </w:pP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 ΣΧΟΛΙΚΗ ΜΟΝΑΔΑ ΠΟΥ ΥΠΗΡΕΤΕΙ :  </w:t>
      </w:r>
    </w:p>
    <w:p w:rsidR="003F32DC" w:rsidRPr="00103BB8" w:rsidRDefault="003F32DC" w:rsidP="003F32DC">
      <w:pPr>
        <w:tabs>
          <w:tab w:val="left" w:pos="3585"/>
        </w:tabs>
        <w:spacing w:line="360" w:lineRule="auto"/>
        <w:rPr>
          <w:rFonts w:ascii="Calibri" w:hAnsi="Calibri" w:cs="Arial"/>
          <w:b/>
          <w:color w:val="365F91" w:themeColor="accent1" w:themeShade="BF"/>
          <w:sz w:val="22"/>
          <w:szCs w:val="22"/>
        </w:rPr>
      </w:pP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ΔΙΕΥΘΥΝΣΗ ΕΚΠΑΙΔΕΥΣΗΣ : </w:t>
      </w:r>
    </w:p>
    <w:p w:rsidR="003F32DC" w:rsidRPr="00103BB8" w:rsidRDefault="003F32DC" w:rsidP="003F32DC">
      <w:pPr>
        <w:tabs>
          <w:tab w:val="left" w:pos="3585"/>
        </w:tabs>
        <w:spacing w:line="360" w:lineRule="auto"/>
        <w:rPr>
          <w:rFonts w:ascii="Calibri" w:hAnsi="Calibri" w:cs="Arial"/>
          <w:b/>
          <w:color w:val="365F91" w:themeColor="accent1" w:themeShade="BF"/>
          <w:sz w:val="22"/>
          <w:szCs w:val="22"/>
        </w:rPr>
      </w:pP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>ΤΗΛΕΦΩΝΟ ΣΧΟΛΕΙΟΥ :</w:t>
      </w:r>
    </w:p>
    <w:p w:rsidR="003F32DC" w:rsidRPr="00103BB8" w:rsidRDefault="003F32DC" w:rsidP="003F32DC">
      <w:pPr>
        <w:tabs>
          <w:tab w:val="left" w:pos="3585"/>
        </w:tabs>
        <w:spacing w:line="360" w:lineRule="auto"/>
        <w:rPr>
          <w:rFonts w:ascii="Calibri" w:hAnsi="Calibri" w:cs="Arial"/>
          <w:b/>
          <w:color w:val="365F91" w:themeColor="accent1" w:themeShade="BF"/>
          <w:sz w:val="22"/>
          <w:szCs w:val="22"/>
        </w:rPr>
      </w:pP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>ΤΗΛ</w:t>
      </w:r>
      <w:r w:rsidR="002B1773"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. </w:t>
      </w: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 ΕΚΠ/ΚΟΥ </w:t>
      </w:r>
      <w:r w:rsidR="002B1773"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(κατά προτίμηση </w:t>
      </w: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>ΚΙΝΗΤΟ</w:t>
      </w:r>
      <w:r w:rsidR="002B1773"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>)</w:t>
      </w: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:   </w:t>
      </w:r>
    </w:p>
    <w:p w:rsidR="003F32DC" w:rsidRPr="00103BB8" w:rsidRDefault="003F32DC" w:rsidP="003F32DC">
      <w:pPr>
        <w:tabs>
          <w:tab w:val="left" w:pos="3585"/>
        </w:tabs>
        <w:spacing w:line="360" w:lineRule="auto"/>
        <w:rPr>
          <w:rFonts w:ascii="Calibri" w:hAnsi="Calibri" w:cs="Arial"/>
          <w:b/>
          <w:color w:val="365F91" w:themeColor="accent1" w:themeShade="BF"/>
          <w:sz w:val="22"/>
          <w:szCs w:val="22"/>
        </w:rPr>
      </w:pP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  <w:lang w:val="en-US"/>
        </w:rPr>
        <w:t>E</w:t>
      </w: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>-</w:t>
      </w: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  <w:lang w:val="en-US"/>
        </w:rPr>
        <w:t>MAIL</w:t>
      </w:r>
      <w:r w:rsidR="002B1773"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 επικοινωνίας ΕΚΠ/ΚΟΥ</w:t>
      </w: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: </w:t>
      </w:r>
    </w:p>
    <w:p w:rsidR="00103BB8" w:rsidRPr="009C14D9" w:rsidRDefault="003F32DC" w:rsidP="003F32DC">
      <w:pPr>
        <w:tabs>
          <w:tab w:val="left" w:pos="3585"/>
        </w:tabs>
        <w:spacing w:line="360" w:lineRule="auto"/>
        <w:ind w:right="284"/>
        <w:jc w:val="both"/>
        <w:rPr>
          <w:rFonts w:ascii="Calibri" w:hAnsi="Calibri" w:cs="Arial"/>
          <w:sz w:val="22"/>
          <w:szCs w:val="22"/>
        </w:rPr>
      </w:pPr>
      <w:r w:rsidRPr="002B177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Παρακαλώ να κάνετε δεκτή την αίτησή μου για συμμετοχή στην ημερίδα που διοργ</w:t>
      </w:r>
      <w:r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νώνει το Κ.Π.Ε. Αράχθου Άρτας  με τίτλο : "</w:t>
      </w:r>
      <w:r w:rsidR="002B1773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  <w:vertAlign w:val="superscript"/>
        </w:rPr>
        <w:t>η</w:t>
      </w:r>
      <w:r>
        <w:rPr>
          <w:rFonts w:ascii="Calibri" w:hAnsi="Calibri" w:cs="Arial"/>
          <w:sz w:val="22"/>
          <w:szCs w:val="22"/>
        </w:rPr>
        <w:t xml:space="preserve"> γιορτή ανταλλαγής παραδοσιακών ποικ</w:t>
      </w:r>
      <w:r>
        <w:rPr>
          <w:rFonts w:ascii="Calibri" w:hAnsi="Calibri" w:cs="Arial"/>
          <w:sz w:val="22"/>
          <w:szCs w:val="22"/>
        </w:rPr>
        <w:t>ι</w:t>
      </w:r>
      <w:r>
        <w:rPr>
          <w:rFonts w:ascii="Calibri" w:hAnsi="Calibri" w:cs="Arial"/>
          <w:sz w:val="22"/>
          <w:szCs w:val="22"/>
        </w:rPr>
        <w:t xml:space="preserve">λιών" την Κυριακή  </w:t>
      </w:r>
      <w:r w:rsidR="002B1773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/5/201</w:t>
      </w:r>
      <w:r w:rsidR="002B1773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3F32DC" w:rsidRPr="006E2DDF" w:rsidRDefault="002B1773" w:rsidP="003F32DC">
      <w:pPr>
        <w:tabs>
          <w:tab w:val="left" w:pos="358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</w:t>
      </w:r>
      <w:r w:rsidR="003F32DC" w:rsidRPr="001622AF">
        <w:rPr>
          <w:rFonts w:ascii="Calibri" w:hAnsi="Calibri" w:cs="Arial"/>
          <w:sz w:val="22"/>
          <w:szCs w:val="22"/>
        </w:rPr>
        <w:t xml:space="preserve">  </w:t>
      </w:r>
      <w:r w:rsidR="003F32DC">
        <w:rPr>
          <w:rFonts w:ascii="Calibri" w:hAnsi="Calibri" w:cs="Arial"/>
          <w:b/>
          <w:sz w:val="22"/>
          <w:szCs w:val="22"/>
        </w:rPr>
        <w:t>Άρτα</w:t>
      </w:r>
      <w:r w:rsidR="003F32DC">
        <w:rPr>
          <w:rFonts w:ascii="Calibri" w:hAnsi="Calibri" w:cs="Arial"/>
          <w:sz w:val="22"/>
          <w:szCs w:val="22"/>
        </w:rPr>
        <w:t xml:space="preserve"> : </w:t>
      </w:r>
      <w:r>
        <w:rPr>
          <w:rFonts w:ascii="Calibri" w:hAnsi="Calibri" w:cs="Arial"/>
          <w:sz w:val="22"/>
          <w:szCs w:val="22"/>
        </w:rPr>
        <w:t>…….</w:t>
      </w:r>
      <w:r w:rsidR="003F32DC">
        <w:rPr>
          <w:rFonts w:ascii="Calibri" w:hAnsi="Calibri" w:cs="Arial"/>
          <w:sz w:val="22"/>
          <w:szCs w:val="22"/>
        </w:rPr>
        <w:t xml:space="preserve"> / </w:t>
      </w:r>
      <w:r>
        <w:rPr>
          <w:rFonts w:ascii="Calibri" w:hAnsi="Calibri" w:cs="Arial"/>
          <w:sz w:val="22"/>
          <w:szCs w:val="22"/>
        </w:rPr>
        <w:t>03</w:t>
      </w:r>
      <w:r w:rsidR="003F32DC">
        <w:rPr>
          <w:rFonts w:ascii="Calibri" w:hAnsi="Calibri" w:cs="Arial"/>
          <w:sz w:val="22"/>
          <w:szCs w:val="22"/>
        </w:rPr>
        <w:t xml:space="preserve">/ </w:t>
      </w:r>
      <w:r w:rsidR="003F32DC" w:rsidRPr="006E2DDF">
        <w:rPr>
          <w:rFonts w:ascii="Calibri" w:hAnsi="Calibri" w:cs="Arial"/>
          <w:sz w:val="22"/>
          <w:szCs w:val="22"/>
        </w:rPr>
        <w:t>201</w:t>
      </w:r>
      <w:r>
        <w:rPr>
          <w:rFonts w:ascii="Calibri" w:hAnsi="Calibri" w:cs="Arial"/>
          <w:sz w:val="22"/>
          <w:szCs w:val="22"/>
        </w:rPr>
        <w:t>8</w:t>
      </w:r>
    </w:p>
    <w:p w:rsidR="003F32DC" w:rsidRPr="00103BB8" w:rsidRDefault="003F32DC" w:rsidP="003F32DC">
      <w:pPr>
        <w:tabs>
          <w:tab w:val="left" w:pos="3585"/>
        </w:tabs>
        <w:jc w:val="center"/>
        <w:rPr>
          <w:rFonts w:ascii="Calibri" w:hAnsi="Calibri" w:cs="Arial"/>
          <w:b/>
          <w:color w:val="365F91" w:themeColor="accent1" w:themeShade="BF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>Ο ΑΙΤΩΝ</w:t>
      </w:r>
      <w:r w:rsidR="002B1773"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>/ΟΥΣΑ</w:t>
      </w:r>
    </w:p>
    <w:p w:rsidR="002B1773" w:rsidRPr="00103BB8" w:rsidRDefault="002B1773" w:rsidP="003F32DC">
      <w:pPr>
        <w:tabs>
          <w:tab w:val="left" w:pos="3585"/>
        </w:tabs>
        <w:jc w:val="center"/>
        <w:rPr>
          <w:rFonts w:ascii="Calibri" w:hAnsi="Calibri" w:cs="Arial"/>
          <w:b/>
          <w:color w:val="365F91" w:themeColor="accent1" w:themeShade="BF"/>
          <w:sz w:val="22"/>
          <w:szCs w:val="22"/>
        </w:rPr>
      </w:pPr>
    </w:p>
    <w:p w:rsidR="002B1773" w:rsidRPr="00103BB8" w:rsidRDefault="002B1773" w:rsidP="003F32DC">
      <w:pPr>
        <w:tabs>
          <w:tab w:val="left" w:pos="3585"/>
        </w:tabs>
        <w:jc w:val="center"/>
        <w:rPr>
          <w:rFonts w:ascii="Calibri" w:hAnsi="Calibri" w:cs="Arial"/>
          <w:b/>
          <w:color w:val="365F91" w:themeColor="accent1" w:themeShade="BF"/>
          <w:sz w:val="22"/>
          <w:szCs w:val="22"/>
        </w:rPr>
      </w:pPr>
    </w:p>
    <w:p w:rsidR="002B1773" w:rsidRPr="00103BB8" w:rsidRDefault="002B1773" w:rsidP="002B1773">
      <w:pPr>
        <w:tabs>
          <w:tab w:val="left" w:pos="3585"/>
        </w:tabs>
        <w:jc w:val="center"/>
        <w:rPr>
          <w:rFonts w:ascii="Calibri" w:hAnsi="Calibri" w:cs="Arial"/>
          <w:b/>
          <w:color w:val="365F91" w:themeColor="accent1" w:themeShade="BF"/>
          <w:sz w:val="22"/>
          <w:szCs w:val="22"/>
        </w:rPr>
      </w:pPr>
      <w:r w:rsidRPr="00103BB8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                                                                         ………………………………………………</w:t>
      </w:r>
    </w:p>
    <w:p w:rsidR="002B1773" w:rsidRPr="00103BB8" w:rsidRDefault="002B1773" w:rsidP="003F32DC">
      <w:pPr>
        <w:tabs>
          <w:tab w:val="left" w:pos="3585"/>
        </w:tabs>
        <w:jc w:val="center"/>
        <w:rPr>
          <w:rFonts w:ascii="Calibri" w:hAnsi="Calibri" w:cs="Arial"/>
          <w:b/>
          <w:color w:val="7F7F7F" w:themeColor="text1" w:themeTint="80"/>
          <w:sz w:val="22"/>
          <w:szCs w:val="22"/>
        </w:rPr>
      </w:pPr>
      <w:r w:rsidRPr="00103BB8">
        <w:rPr>
          <w:rFonts w:ascii="Calibri" w:hAnsi="Calibri" w:cs="Arial"/>
          <w:b/>
          <w:color w:val="7F7F7F" w:themeColor="text1" w:themeTint="80"/>
          <w:sz w:val="22"/>
          <w:szCs w:val="22"/>
        </w:rPr>
        <w:t xml:space="preserve">                                                                          (ΟΝΟΜΑΤΕΠΩΝΥΜΟ/ΥΠΟΓΡΑΦΗ)</w:t>
      </w:r>
    </w:p>
    <w:p w:rsidR="003F32DC" w:rsidRPr="009C14D9" w:rsidRDefault="003F32DC" w:rsidP="009C14D9">
      <w:pPr>
        <w:tabs>
          <w:tab w:val="left" w:pos="3585"/>
        </w:tabs>
        <w:jc w:val="center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9C14D9">
        <w:rPr>
          <w:rFonts w:ascii="Calibri" w:hAnsi="Calibri" w:cs="Arial"/>
          <w:b/>
          <w:sz w:val="22"/>
          <w:szCs w:val="22"/>
        </w:rPr>
        <w:t xml:space="preserve">                   </w:t>
      </w:r>
    </w:p>
    <w:sectPr w:rsidR="003F32DC" w:rsidRPr="009C14D9" w:rsidSect="00FC7D31">
      <w:headerReference w:type="default" r:id="rId9"/>
      <w:footerReference w:type="default" r:id="rId10"/>
      <w:pgSz w:w="11906" w:h="16838"/>
      <w:pgMar w:top="1440" w:right="1800" w:bottom="1440" w:left="1800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6E" w:rsidRDefault="0057276E" w:rsidP="00014921">
      <w:r>
        <w:separator/>
      </w:r>
    </w:p>
  </w:endnote>
  <w:endnote w:type="continuationSeparator" w:id="0">
    <w:p w:rsidR="0057276E" w:rsidRDefault="0057276E" w:rsidP="0001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wis721Greek Lt BT">
    <w:charset w:val="A1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7D" w:rsidRDefault="00D50B7D">
    <w:pPr>
      <w:pStyle w:val="a6"/>
    </w:pPr>
    <w:r>
      <w:rPr>
        <w:rFonts w:ascii="Arial Narrow" w:hAnsi="Arial Narrow" w:cs="Arial"/>
        <w:noProof/>
        <w:color w:val="365F91"/>
      </w:rPr>
      <w:drawing>
        <wp:inline distT="0" distB="0" distL="0" distR="0">
          <wp:extent cx="5274310" cy="691927"/>
          <wp:effectExtent l="19050" t="0" r="2540" b="0"/>
          <wp:docPr id="13" name="Εικόνα 8" descr="Νέο Παρουσίαση του Microsoft Office PowerPoin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Νέο Παρουσίαση του Microsoft Office PowerPoint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38" t="36018" r="13533" b="51152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1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6E" w:rsidRDefault="0057276E" w:rsidP="00014921">
      <w:r>
        <w:separator/>
      </w:r>
    </w:p>
  </w:footnote>
  <w:footnote w:type="continuationSeparator" w:id="0">
    <w:p w:rsidR="0057276E" w:rsidRDefault="0057276E" w:rsidP="00014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7E" w:rsidRDefault="00FB517E">
    <w:pPr>
      <w:pStyle w:val="a5"/>
    </w:pPr>
  </w:p>
  <w:p w:rsidR="00FB517E" w:rsidRDefault="00FB51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24D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FD4872"/>
    <w:multiLevelType w:val="hybridMultilevel"/>
    <w:tmpl w:val="92D2F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003C"/>
    <w:multiLevelType w:val="hybridMultilevel"/>
    <w:tmpl w:val="D6C27E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D37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4660FE"/>
    <w:multiLevelType w:val="hybridMultilevel"/>
    <w:tmpl w:val="B16615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968E2"/>
    <w:multiLevelType w:val="hybridMultilevel"/>
    <w:tmpl w:val="E8E89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44996"/>
    <w:multiLevelType w:val="hybridMultilevel"/>
    <w:tmpl w:val="A1A0E2AA"/>
    <w:lvl w:ilvl="0" w:tplc="1D48D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923D63"/>
    <w:rsid w:val="000007D5"/>
    <w:rsid w:val="00005203"/>
    <w:rsid w:val="0001225C"/>
    <w:rsid w:val="00014921"/>
    <w:rsid w:val="00014E6E"/>
    <w:rsid w:val="00015B36"/>
    <w:rsid w:val="000177E9"/>
    <w:rsid w:val="0002641D"/>
    <w:rsid w:val="00030142"/>
    <w:rsid w:val="00031446"/>
    <w:rsid w:val="00032AF8"/>
    <w:rsid w:val="00032D4E"/>
    <w:rsid w:val="00034D80"/>
    <w:rsid w:val="00037A4E"/>
    <w:rsid w:val="00037F3A"/>
    <w:rsid w:val="00041047"/>
    <w:rsid w:val="0004153F"/>
    <w:rsid w:val="00046249"/>
    <w:rsid w:val="00047016"/>
    <w:rsid w:val="00050D10"/>
    <w:rsid w:val="0005456B"/>
    <w:rsid w:val="00055AB9"/>
    <w:rsid w:val="00056FA2"/>
    <w:rsid w:val="00060873"/>
    <w:rsid w:val="00065774"/>
    <w:rsid w:val="00071B89"/>
    <w:rsid w:val="00072B10"/>
    <w:rsid w:val="00073B30"/>
    <w:rsid w:val="000766CB"/>
    <w:rsid w:val="00077D0E"/>
    <w:rsid w:val="00082E82"/>
    <w:rsid w:val="00083B3C"/>
    <w:rsid w:val="000848B9"/>
    <w:rsid w:val="00084BD8"/>
    <w:rsid w:val="0008630C"/>
    <w:rsid w:val="0009666A"/>
    <w:rsid w:val="00096B89"/>
    <w:rsid w:val="000A0C31"/>
    <w:rsid w:val="000A36C7"/>
    <w:rsid w:val="000A7C95"/>
    <w:rsid w:val="000B0A55"/>
    <w:rsid w:val="000B356A"/>
    <w:rsid w:val="000B586F"/>
    <w:rsid w:val="000B6E51"/>
    <w:rsid w:val="000B73E1"/>
    <w:rsid w:val="000B7874"/>
    <w:rsid w:val="000C21B4"/>
    <w:rsid w:val="000C7D7C"/>
    <w:rsid w:val="000C7E35"/>
    <w:rsid w:val="000D05D5"/>
    <w:rsid w:val="000D1D99"/>
    <w:rsid w:val="000D2DE5"/>
    <w:rsid w:val="000D3D24"/>
    <w:rsid w:val="000D5EFB"/>
    <w:rsid w:val="000E2350"/>
    <w:rsid w:val="000E2D23"/>
    <w:rsid w:val="000E3743"/>
    <w:rsid w:val="000E50BA"/>
    <w:rsid w:val="000E7386"/>
    <w:rsid w:val="000E7467"/>
    <w:rsid w:val="000F224C"/>
    <w:rsid w:val="000F3062"/>
    <w:rsid w:val="0010319E"/>
    <w:rsid w:val="00103BB8"/>
    <w:rsid w:val="001108C9"/>
    <w:rsid w:val="001110CC"/>
    <w:rsid w:val="00111EA0"/>
    <w:rsid w:val="0011368B"/>
    <w:rsid w:val="00113C94"/>
    <w:rsid w:val="00115C19"/>
    <w:rsid w:val="00122C98"/>
    <w:rsid w:val="00123DC6"/>
    <w:rsid w:val="001246D4"/>
    <w:rsid w:val="00134E5E"/>
    <w:rsid w:val="00135F00"/>
    <w:rsid w:val="00141158"/>
    <w:rsid w:val="00141581"/>
    <w:rsid w:val="00142873"/>
    <w:rsid w:val="001529EC"/>
    <w:rsid w:val="00160D15"/>
    <w:rsid w:val="001611B8"/>
    <w:rsid w:val="00161300"/>
    <w:rsid w:val="00162281"/>
    <w:rsid w:val="001627DA"/>
    <w:rsid w:val="001639A4"/>
    <w:rsid w:val="001643B8"/>
    <w:rsid w:val="001655D9"/>
    <w:rsid w:val="00167192"/>
    <w:rsid w:val="00167728"/>
    <w:rsid w:val="00167F59"/>
    <w:rsid w:val="00172F48"/>
    <w:rsid w:val="00173C84"/>
    <w:rsid w:val="00175C94"/>
    <w:rsid w:val="001777C5"/>
    <w:rsid w:val="00182BA3"/>
    <w:rsid w:val="00184826"/>
    <w:rsid w:val="00185550"/>
    <w:rsid w:val="00186125"/>
    <w:rsid w:val="001940F8"/>
    <w:rsid w:val="00195E07"/>
    <w:rsid w:val="001A52C5"/>
    <w:rsid w:val="001A7A2D"/>
    <w:rsid w:val="001B2F37"/>
    <w:rsid w:val="001B3B1C"/>
    <w:rsid w:val="001B3C53"/>
    <w:rsid w:val="001B6BA9"/>
    <w:rsid w:val="001B741E"/>
    <w:rsid w:val="001C7BE1"/>
    <w:rsid w:val="001D0723"/>
    <w:rsid w:val="001D5E67"/>
    <w:rsid w:val="001D7E63"/>
    <w:rsid w:val="001E49F7"/>
    <w:rsid w:val="001E6715"/>
    <w:rsid w:val="001F1B5F"/>
    <w:rsid w:val="001F4B34"/>
    <w:rsid w:val="001F4EAC"/>
    <w:rsid w:val="001F7792"/>
    <w:rsid w:val="001F7A4C"/>
    <w:rsid w:val="0020015D"/>
    <w:rsid w:val="00201EC5"/>
    <w:rsid w:val="0020242B"/>
    <w:rsid w:val="002037BE"/>
    <w:rsid w:val="00206CEA"/>
    <w:rsid w:val="00212C11"/>
    <w:rsid w:val="002130D8"/>
    <w:rsid w:val="0021474A"/>
    <w:rsid w:val="002208ED"/>
    <w:rsid w:val="00221BD5"/>
    <w:rsid w:val="00227CC5"/>
    <w:rsid w:val="00235FD9"/>
    <w:rsid w:val="00237810"/>
    <w:rsid w:val="00240224"/>
    <w:rsid w:val="002453BC"/>
    <w:rsid w:val="00245D8B"/>
    <w:rsid w:val="00250541"/>
    <w:rsid w:val="00253319"/>
    <w:rsid w:val="002536F0"/>
    <w:rsid w:val="00254D39"/>
    <w:rsid w:val="002613A4"/>
    <w:rsid w:val="002625F7"/>
    <w:rsid w:val="002647AA"/>
    <w:rsid w:val="00267E8D"/>
    <w:rsid w:val="00271385"/>
    <w:rsid w:val="00271DC4"/>
    <w:rsid w:val="002726DA"/>
    <w:rsid w:val="002733EC"/>
    <w:rsid w:val="0027453D"/>
    <w:rsid w:val="00274D82"/>
    <w:rsid w:val="00275F0F"/>
    <w:rsid w:val="00277BEB"/>
    <w:rsid w:val="00282449"/>
    <w:rsid w:val="00283265"/>
    <w:rsid w:val="00286FEF"/>
    <w:rsid w:val="00294074"/>
    <w:rsid w:val="002945BE"/>
    <w:rsid w:val="002A1A3A"/>
    <w:rsid w:val="002A39A4"/>
    <w:rsid w:val="002A6D44"/>
    <w:rsid w:val="002A724D"/>
    <w:rsid w:val="002B11DE"/>
    <w:rsid w:val="002B1773"/>
    <w:rsid w:val="002B2BA0"/>
    <w:rsid w:val="002B35FA"/>
    <w:rsid w:val="002B63F5"/>
    <w:rsid w:val="002B73DD"/>
    <w:rsid w:val="002B763A"/>
    <w:rsid w:val="002C0088"/>
    <w:rsid w:val="002C111A"/>
    <w:rsid w:val="002C1E95"/>
    <w:rsid w:val="002C2E56"/>
    <w:rsid w:val="002C5C70"/>
    <w:rsid w:val="002D53DF"/>
    <w:rsid w:val="002D58E6"/>
    <w:rsid w:val="002D7E8E"/>
    <w:rsid w:val="002E0A5D"/>
    <w:rsid w:val="002E19A5"/>
    <w:rsid w:val="002E3636"/>
    <w:rsid w:val="002E445C"/>
    <w:rsid w:val="002F14EA"/>
    <w:rsid w:val="002F25A2"/>
    <w:rsid w:val="002F263C"/>
    <w:rsid w:val="002F2B69"/>
    <w:rsid w:val="002F56F3"/>
    <w:rsid w:val="002F682E"/>
    <w:rsid w:val="00300758"/>
    <w:rsid w:val="00300B48"/>
    <w:rsid w:val="003026D6"/>
    <w:rsid w:val="003045DE"/>
    <w:rsid w:val="0030461F"/>
    <w:rsid w:val="00304BE7"/>
    <w:rsid w:val="00305646"/>
    <w:rsid w:val="003058B1"/>
    <w:rsid w:val="00306B8B"/>
    <w:rsid w:val="003110FF"/>
    <w:rsid w:val="00317DD6"/>
    <w:rsid w:val="00323B42"/>
    <w:rsid w:val="0032406E"/>
    <w:rsid w:val="0032626F"/>
    <w:rsid w:val="0033169C"/>
    <w:rsid w:val="003322DD"/>
    <w:rsid w:val="003322E1"/>
    <w:rsid w:val="0034344B"/>
    <w:rsid w:val="003440BA"/>
    <w:rsid w:val="00345F9E"/>
    <w:rsid w:val="00351FA5"/>
    <w:rsid w:val="0036271E"/>
    <w:rsid w:val="003653F0"/>
    <w:rsid w:val="003666BB"/>
    <w:rsid w:val="0036711D"/>
    <w:rsid w:val="0037287F"/>
    <w:rsid w:val="00374F26"/>
    <w:rsid w:val="0037516D"/>
    <w:rsid w:val="003761D0"/>
    <w:rsid w:val="00380736"/>
    <w:rsid w:val="00381FC0"/>
    <w:rsid w:val="003848C1"/>
    <w:rsid w:val="00390A69"/>
    <w:rsid w:val="0039145E"/>
    <w:rsid w:val="00391E28"/>
    <w:rsid w:val="00392E70"/>
    <w:rsid w:val="0039783C"/>
    <w:rsid w:val="003A21CA"/>
    <w:rsid w:val="003A3146"/>
    <w:rsid w:val="003A3C64"/>
    <w:rsid w:val="003A3D33"/>
    <w:rsid w:val="003A5B0D"/>
    <w:rsid w:val="003B07A9"/>
    <w:rsid w:val="003B168F"/>
    <w:rsid w:val="003B24C7"/>
    <w:rsid w:val="003B274F"/>
    <w:rsid w:val="003B2EFC"/>
    <w:rsid w:val="003B2F7F"/>
    <w:rsid w:val="003B56D5"/>
    <w:rsid w:val="003B5A06"/>
    <w:rsid w:val="003B7440"/>
    <w:rsid w:val="003C1949"/>
    <w:rsid w:val="003C4789"/>
    <w:rsid w:val="003C7511"/>
    <w:rsid w:val="003D10EC"/>
    <w:rsid w:val="003D2D25"/>
    <w:rsid w:val="003D4F82"/>
    <w:rsid w:val="003D5336"/>
    <w:rsid w:val="003D7897"/>
    <w:rsid w:val="003D7A2A"/>
    <w:rsid w:val="003D7B4A"/>
    <w:rsid w:val="003E274A"/>
    <w:rsid w:val="003E435D"/>
    <w:rsid w:val="003E6552"/>
    <w:rsid w:val="003F2570"/>
    <w:rsid w:val="003F26F9"/>
    <w:rsid w:val="003F32DC"/>
    <w:rsid w:val="004037F7"/>
    <w:rsid w:val="00405ECE"/>
    <w:rsid w:val="00411441"/>
    <w:rsid w:val="004149BE"/>
    <w:rsid w:val="00414E3C"/>
    <w:rsid w:val="00423D1D"/>
    <w:rsid w:val="004311F6"/>
    <w:rsid w:val="00431DA9"/>
    <w:rsid w:val="00432B2C"/>
    <w:rsid w:val="004334F3"/>
    <w:rsid w:val="00435334"/>
    <w:rsid w:val="0044060D"/>
    <w:rsid w:val="004465B6"/>
    <w:rsid w:val="00453E82"/>
    <w:rsid w:val="0045434E"/>
    <w:rsid w:val="0045647D"/>
    <w:rsid w:val="00464C74"/>
    <w:rsid w:val="00466685"/>
    <w:rsid w:val="004669E1"/>
    <w:rsid w:val="00470118"/>
    <w:rsid w:val="00472B2F"/>
    <w:rsid w:val="00482204"/>
    <w:rsid w:val="00485635"/>
    <w:rsid w:val="00485C1D"/>
    <w:rsid w:val="00491B5E"/>
    <w:rsid w:val="00492A35"/>
    <w:rsid w:val="004940D2"/>
    <w:rsid w:val="004977CE"/>
    <w:rsid w:val="004A0AC6"/>
    <w:rsid w:val="004A0CE5"/>
    <w:rsid w:val="004A102E"/>
    <w:rsid w:val="004A1E68"/>
    <w:rsid w:val="004A5CF9"/>
    <w:rsid w:val="004A7D78"/>
    <w:rsid w:val="004B0F25"/>
    <w:rsid w:val="004B3C18"/>
    <w:rsid w:val="004C1918"/>
    <w:rsid w:val="004C2C4F"/>
    <w:rsid w:val="004C4170"/>
    <w:rsid w:val="004C75FD"/>
    <w:rsid w:val="004D20E3"/>
    <w:rsid w:val="004E3770"/>
    <w:rsid w:val="004E3A36"/>
    <w:rsid w:val="004E524E"/>
    <w:rsid w:val="004E6205"/>
    <w:rsid w:val="004F30ED"/>
    <w:rsid w:val="004F5E57"/>
    <w:rsid w:val="004F7085"/>
    <w:rsid w:val="0050274B"/>
    <w:rsid w:val="00503944"/>
    <w:rsid w:val="00510490"/>
    <w:rsid w:val="00510AD7"/>
    <w:rsid w:val="00511376"/>
    <w:rsid w:val="0051356E"/>
    <w:rsid w:val="005167DA"/>
    <w:rsid w:val="00523ED3"/>
    <w:rsid w:val="00524A75"/>
    <w:rsid w:val="00532533"/>
    <w:rsid w:val="00532921"/>
    <w:rsid w:val="00532BF7"/>
    <w:rsid w:val="00534F87"/>
    <w:rsid w:val="00535D10"/>
    <w:rsid w:val="00541BD4"/>
    <w:rsid w:val="00542179"/>
    <w:rsid w:val="0054411C"/>
    <w:rsid w:val="00551C50"/>
    <w:rsid w:val="00554F1C"/>
    <w:rsid w:val="00557D38"/>
    <w:rsid w:val="00561426"/>
    <w:rsid w:val="0056239D"/>
    <w:rsid w:val="0056250D"/>
    <w:rsid w:val="00563060"/>
    <w:rsid w:val="005643C8"/>
    <w:rsid w:val="00567CE7"/>
    <w:rsid w:val="0057276E"/>
    <w:rsid w:val="00580372"/>
    <w:rsid w:val="00583D17"/>
    <w:rsid w:val="00590C01"/>
    <w:rsid w:val="00590CD8"/>
    <w:rsid w:val="005915AD"/>
    <w:rsid w:val="0059174F"/>
    <w:rsid w:val="0059472E"/>
    <w:rsid w:val="005965F6"/>
    <w:rsid w:val="005A08A5"/>
    <w:rsid w:val="005A4C84"/>
    <w:rsid w:val="005A4F6F"/>
    <w:rsid w:val="005A6FE7"/>
    <w:rsid w:val="005B02E4"/>
    <w:rsid w:val="005B0553"/>
    <w:rsid w:val="005B15D7"/>
    <w:rsid w:val="005B7842"/>
    <w:rsid w:val="005C285B"/>
    <w:rsid w:val="005C4B33"/>
    <w:rsid w:val="005C52E1"/>
    <w:rsid w:val="005C78A8"/>
    <w:rsid w:val="005D1BC7"/>
    <w:rsid w:val="005D4619"/>
    <w:rsid w:val="005D6FA6"/>
    <w:rsid w:val="005E0534"/>
    <w:rsid w:val="005E2EA5"/>
    <w:rsid w:val="005E40A1"/>
    <w:rsid w:val="005E48FB"/>
    <w:rsid w:val="005E7F59"/>
    <w:rsid w:val="005F1AB3"/>
    <w:rsid w:val="005F2A9D"/>
    <w:rsid w:val="005F3D68"/>
    <w:rsid w:val="005F4B64"/>
    <w:rsid w:val="005F51BA"/>
    <w:rsid w:val="005F78FF"/>
    <w:rsid w:val="00602092"/>
    <w:rsid w:val="006101AC"/>
    <w:rsid w:val="00610382"/>
    <w:rsid w:val="00610DCC"/>
    <w:rsid w:val="00612577"/>
    <w:rsid w:val="00614328"/>
    <w:rsid w:val="006150DC"/>
    <w:rsid w:val="00625D4F"/>
    <w:rsid w:val="00627DE1"/>
    <w:rsid w:val="00630379"/>
    <w:rsid w:val="006315E6"/>
    <w:rsid w:val="00632F50"/>
    <w:rsid w:val="00633DE3"/>
    <w:rsid w:val="0063526B"/>
    <w:rsid w:val="00640C0B"/>
    <w:rsid w:val="0064355E"/>
    <w:rsid w:val="00644E98"/>
    <w:rsid w:val="006506F9"/>
    <w:rsid w:val="00652C22"/>
    <w:rsid w:val="00654A89"/>
    <w:rsid w:val="006564C9"/>
    <w:rsid w:val="006649AD"/>
    <w:rsid w:val="00664CB9"/>
    <w:rsid w:val="00665C59"/>
    <w:rsid w:val="00665E1A"/>
    <w:rsid w:val="00665E56"/>
    <w:rsid w:val="006666DC"/>
    <w:rsid w:val="00672C17"/>
    <w:rsid w:val="00676089"/>
    <w:rsid w:val="006769AE"/>
    <w:rsid w:val="00680855"/>
    <w:rsid w:val="00680DE3"/>
    <w:rsid w:val="00685208"/>
    <w:rsid w:val="0068627C"/>
    <w:rsid w:val="00687233"/>
    <w:rsid w:val="00690D3B"/>
    <w:rsid w:val="006915EB"/>
    <w:rsid w:val="00692EFA"/>
    <w:rsid w:val="00693477"/>
    <w:rsid w:val="0069380F"/>
    <w:rsid w:val="0069467E"/>
    <w:rsid w:val="006A172F"/>
    <w:rsid w:val="006A2E71"/>
    <w:rsid w:val="006A58AE"/>
    <w:rsid w:val="006A5F1E"/>
    <w:rsid w:val="006A6406"/>
    <w:rsid w:val="006B3ADC"/>
    <w:rsid w:val="006B49AD"/>
    <w:rsid w:val="006C00B4"/>
    <w:rsid w:val="006C13BB"/>
    <w:rsid w:val="006C176F"/>
    <w:rsid w:val="006C1B36"/>
    <w:rsid w:val="006C3030"/>
    <w:rsid w:val="006C75AE"/>
    <w:rsid w:val="006C785E"/>
    <w:rsid w:val="006D06BF"/>
    <w:rsid w:val="006D0AA2"/>
    <w:rsid w:val="006D1F44"/>
    <w:rsid w:val="006D2CF0"/>
    <w:rsid w:val="006D77AC"/>
    <w:rsid w:val="006E6614"/>
    <w:rsid w:val="006F1A2F"/>
    <w:rsid w:val="006F38C7"/>
    <w:rsid w:val="006F5754"/>
    <w:rsid w:val="006F63E8"/>
    <w:rsid w:val="006F66C2"/>
    <w:rsid w:val="00701E4C"/>
    <w:rsid w:val="007038E2"/>
    <w:rsid w:val="007048DA"/>
    <w:rsid w:val="00705B98"/>
    <w:rsid w:val="00710AFC"/>
    <w:rsid w:val="00710EFB"/>
    <w:rsid w:val="00714948"/>
    <w:rsid w:val="00714A6C"/>
    <w:rsid w:val="00723FD2"/>
    <w:rsid w:val="00727448"/>
    <w:rsid w:val="0073041C"/>
    <w:rsid w:val="007320EA"/>
    <w:rsid w:val="00734A59"/>
    <w:rsid w:val="00735F88"/>
    <w:rsid w:val="007377B6"/>
    <w:rsid w:val="007414B0"/>
    <w:rsid w:val="00742598"/>
    <w:rsid w:val="007453EE"/>
    <w:rsid w:val="00745D6A"/>
    <w:rsid w:val="00746A6B"/>
    <w:rsid w:val="007506E4"/>
    <w:rsid w:val="00750CD8"/>
    <w:rsid w:val="00765434"/>
    <w:rsid w:val="00766A49"/>
    <w:rsid w:val="00773B09"/>
    <w:rsid w:val="00774989"/>
    <w:rsid w:val="00774B65"/>
    <w:rsid w:val="0077592B"/>
    <w:rsid w:val="00776FB4"/>
    <w:rsid w:val="00781C89"/>
    <w:rsid w:val="007835D8"/>
    <w:rsid w:val="007844E3"/>
    <w:rsid w:val="00784708"/>
    <w:rsid w:val="00784AA5"/>
    <w:rsid w:val="00791A7B"/>
    <w:rsid w:val="00792C92"/>
    <w:rsid w:val="007978CD"/>
    <w:rsid w:val="007A10A8"/>
    <w:rsid w:val="007A2EE7"/>
    <w:rsid w:val="007A7057"/>
    <w:rsid w:val="007B023E"/>
    <w:rsid w:val="007B6C25"/>
    <w:rsid w:val="007B749C"/>
    <w:rsid w:val="007B7ECF"/>
    <w:rsid w:val="007C00FB"/>
    <w:rsid w:val="007C0974"/>
    <w:rsid w:val="007C15BA"/>
    <w:rsid w:val="007C170E"/>
    <w:rsid w:val="007C4ADB"/>
    <w:rsid w:val="007C4CE1"/>
    <w:rsid w:val="007C4D69"/>
    <w:rsid w:val="007C568C"/>
    <w:rsid w:val="007C67D3"/>
    <w:rsid w:val="007C7D56"/>
    <w:rsid w:val="007D1042"/>
    <w:rsid w:val="007D3322"/>
    <w:rsid w:val="007D3A8E"/>
    <w:rsid w:val="007E0F7A"/>
    <w:rsid w:val="007E3228"/>
    <w:rsid w:val="007E3C69"/>
    <w:rsid w:val="007E3C7B"/>
    <w:rsid w:val="007E6852"/>
    <w:rsid w:val="007E690B"/>
    <w:rsid w:val="007F0507"/>
    <w:rsid w:val="007F1712"/>
    <w:rsid w:val="007F1930"/>
    <w:rsid w:val="007F48B8"/>
    <w:rsid w:val="007F4E84"/>
    <w:rsid w:val="007F4F93"/>
    <w:rsid w:val="007F58D9"/>
    <w:rsid w:val="007F6DF0"/>
    <w:rsid w:val="00800E32"/>
    <w:rsid w:val="0080282F"/>
    <w:rsid w:val="00802E2E"/>
    <w:rsid w:val="00804FAE"/>
    <w:rsid w:val="00811D02"/>
    <w:rsid w:val="00815CB6"/>
    <w:rsid w:val="00817953"/>
    <w:rsid w:val="00821DC3"/>
    <w:rsid w:val="00823AE2"/>
    <w:rsid w:val="0082705A"/>
    <w:rsid w:val="00832127"/>
    <w:rsid w:val="0083421F"/>
    <w:rsid w:val="008368B7"/>
    <w:rsid w:val="00840034"/>
    <w:rsid w:val="0084073D"/>
    <w:rsid w:val="00845556"/>
    <w:rsid w:val="008455E9"/>
    <w:rsid w:val="00855B73"/>
    <w:rsid w:val="0085742C"/>
    <w:rsid w:val="008606B5"/>
    <w:rsid w:val="008616DA"/>
    <w:rsid w:val="008634F6"/>
    <w:rsid w:val="00863F21"/>
    <w:rsid w:val="008652B2"/>
    <w:rsid w:val="00866300"/>
    <w:rsid w:val="008663F7"/>
    <w:rsid w:val="00866E9E"/>
    <w:rsid w:val="008705BD"/>
    <w:rsid w:val="008726B6"/>
    <w:rsid w:val="00874E4D"/>
    <w:rsid w:val="00881D06"/>
    <w:rsid w:val="0088377E"/>
    <w:rsid w:val="00883CDE"/>
    <w:rsid w:val="008855E8"/>
    <w:rsid w:val="00887EE8"/>
    <w:rsid w:val="008903A8"/>
    <w:rsid w:val="00891BF0"/>
    <w:rsid w:val="00892B29"/>
    <w:rsid w:val="00896917"/>
    <w:rsid w:val="00897186"/>
    <w:rsid w:val="00897637"/>
    <w:rsid w:val="008A1335"/>
    <w:rsid w:val="008A2274"/>
    <w:rsid w:val="008A35C6"/>
    <w:rsid w:val="008A42F9"/>
    <w:rsid w:val="008B242C"/>
    <w:rsid w:val="008B5944"/>
    <w:rsid w:val="008B5ADE"/>
    <w:rsid w:val="008C1833"/>
    <w:rsid w:val="008C21F9"/>
    <w:rsid w:val="008C55DA"/>
    <w:rsid w:val="008C652E"/>
    <w:rsid w:val="008C72A1"/>
    <w:rsid w:val="008D08D6"/>
    <w:rsid w:val="008D1166"/>
    <w:rsid w:val="008D1792"/>
    <w:rsid w:val="008D3E64"/>
    <w:rsid w:val="008D5CEE"/>
    <w:rsid w:val="008D7AC9"/>
    <w:rsid w:val="008E2CA0"/>
    <w:rsid w:val="008E3921"/>
    <w:rsid w:val="008E4551"/>
    <w:rsid w:val="008E4DDF"/>
    <w:rsid w:val="008F0D7C"/>
    <w:rsid w:val="008F1641"/>
    <w:rsid w:val="008F2410"/>
    <w:rsid w:val="008F2EF1"/>
    <w:rsid w:val="008F507A"/>
    <w:rsid w:val="008F7828"/>
    <w:rsid w:val="009102F3"/>
    <w:rsid w:val="00911AB6"/>
    <w:rsid w:val="00911D2B"/>
    <w:rsid w:val="00912743"/>
    <w:rsid w:val="00913215"/>
    <w:rsid w:val="009142D4"/>
    <w:rsid w:val="009154E3"/>
    <w:rsid w:val="009175C4"/>
    <w:rsid w:val="00921554"/>
    <w:rsid w:val="009217FC"/>
    <w:rsid w:val="009228D5"/>
    <w:rsid w:val="00923D63"/>
    <w:rsid w:val="009253AE"/>
    <w:rsid w:val="0092545B"/>
    <w:rsid w:val="00930534"/>
    <w:rsid w:val="009365EA"/>
    <w:rsid w:val="00940F9D"/>
    <w:rsid w:val="0094318D"/>
    <w:rsid w:val="00943219"/>
    <w:rsid w:val="0094480A"/>
    <w:rsid w:val="00947DA0"/>
    <w:rsid w:val="009518B7"/>
    <w:rsid w:val="009539D2"/>
    <w:rsid w:val="00954601"/>
    <w:rsid w:val="00956B3D"/>
    <w:rsid w:val="00962A29"/>
    <w:rsid w:val="00962F82"/>
    <w:rsid w:val="009633EB"/>
    <w:rsid w:val="00964808"/>
    <w:rsid w:val="00965B6E"/>
    <w:rsid w:val="00966069"/>
    <w:rsid w:val="00973EB2"/>
    <w:rsid w:val="00974F91"/>
    <w:rsid w:val="00977474"/>
    <w:rsid w:val="00990C35"/>
    <w:rsid w:val="00991A8C"/>
    <w:rsid w:val="00991B0A"/>
    <w:rsid w:val="00991B83"/>
    <w:rsid w:val="00993F6D"/>
    <w:rsid w:val="009A060C"/>
    <w:rsid w:val="009A33F5"/>
    <w:rsid w:val="009A3AF4"/>
    <w:rsid w:val="009A4F02"/>
    <w:rsid w:val="009A7B36"/>
    <w:rsid w:val="009B004E"/>
    <w:rsid w:val="009B0E94"/>
    <w:rsid w:val="009B4FDB"/>
    <w:rsid w:val="009B6E86"/>
    <w:rsid w:val="009B7569"/>
    <w:rsid w:val="009C14D9"/>
    <w:rsid w:val="009C716C"/>
    <w:rsid w:val="009D0309"/>
    <w:rsid w:val="009D22D4"/>
    <w:rsid w:val="009D3BF3"/>
    <w:rsid w:val="009D3D84"/>
    <w:rsid w:val="009D6FD8"/>
    <w:rsid w:val="009E02FF"/>
    <w:rsid w:val="009E0B7C"/>
    <w:rsid w:val="009E20C0"/>
    <w:rsid w:val="009E280C"/>
    <w:rsid w:val="009E5A62"/>
    <w:rsid w:val="009E6E41"/>
    <w:rsid w:val="009F2650"/>
    <w:rsid w:val="009F3212"/>
    <w:rsid w:val="009F6214"/>
    <w:rsid w:val="00A007B4"/>
    <w:rsid w:val="00A049DA"/>
    <w:rsid w:val="00A05D65"/>
    <w:rsid w:val="00A0779B"/>
    <w:rsid w:val="00A112B0"/>
    <w:rsid w:val="00A11591"/>
    <w:rsid w:val="00A11881"/>
    <w:rsid w:val="00A127CB"/>
    <w:rsid w:val="00A16610"/>
    <w:rsid w:val="00A17D4B"/>
    <w:rsid w:val="00A20067"/>
    <w:rsid w:val="00A217BE"/>
    <w:rsid w:val="00A3109A"/>
    <w:rsid w:val="00A31C89"/>
    <w:rsid w:val="00A31DDB"/>
    <w:rsid w:val="00A32120"/>
    <w:rsid w:val="00A3658E"/>
    <w:rsid w:val="00A36C3E"/>
    <w:rsid w:val="00A37CA3"/>
    <w:rsid w:val="00A37E09"/>
    <w:rsid w:val="00A45CA7"/>
    <w:rsid w:val="00A50D6F"/>
    <w:rsid w:val="00A53AEE"/>
    <w:rsid w:val="00A54C89"/>
    <w:rsid w:val="00A603E3"/>
    <w:rsid w:val="00A64131"/>
    <w:rsid w:val="00A701BA"/>
    <w:rsid w:val="00A702D8"/>
    <w:rsid w:val="00A71A23"/>
    <w:rsid w:val="00A74853"/>
    <w:rsid w:val="00A75807"/>
    <w:rsid w:val="00A76078"/>
    <w:rsid w:val="00A8071D"/>
    <w:rsid w:val="00A82EDD"/>
    <w:rsid w:val="00A83422"/>
    <w:rsid w:val="00A8403B"/>
    <w:rsid w:val="00A87DAA"/>
    <w:rsid w:val="00A87ED0"/>
    <w:rsid w:val="00A94F63"/>
    <w:rsid w:val="00A959FE"/>
    <w:rsid w:val="00AA0FF7"/>
    <w:rsid w:val="00AA52E9"/>
    <w:rsid w:val="00AA7FB6"/>
    <w:rsid w:val="00AB16EB"/>
    <w:rsid w:val="00AB58A4"/>
    <w:rsid w:val="00AC2BD7"/>
    <w:rsid w:val="00AC40BC"/>
    <w:rsid w:val="00AD0E76"/>
    <w:rsid w:val="00AD16CB"/>
    <w:rsid w:val="00AD4445"/>
    <w:rsid w:val="00AD6FF0"/>
    <w:rsid w:val="00AE4CCF"/>
    <w:rsid w:val="00AF3059"/>
    <w:rsid w:val="00AF3817"/>
    <w:rsid w:val="00AF71FB"/>
    <w:rsid w:val="00B0459D"/>
    <w:rsid w:val="00B04F74"/>
    <w:rsid w:val="00B11BE6"/>
    <w:rsid w:val="00B1468D"/>
    <w:rsid w:val="00B1538F"/>
    <w:rsid w:val="00B1718B"/>
    <w:rsid w:val="00B17C7A"/>
    <w:rsid w:val="00B36580"/>
    <w:rsid w:val="00B3739E"/>
    <w:rsid w:val="00B4059C"/>
    <w:rsid w:val="00B41027"/>
    <w:rsid w:val="00B47D52"/>
    <w:rsid w:val="00B50B2E"/>
    <w:rsid w:val="00B53A97"/>
    <w:rsid w:val="00B54EFA"/>
    <w:rsid w:val="00B56905"/>
    <w:rsid w:val="00B679EC"/>
    <w:rsid w:val="00B7090A"/>
    <w:rsid w:val="00B71965"/>
    <w:rsid w:val="00B742BD"/>
    <w:rsid w:val="00B776C8"/>
    <w:rsid w:val="00B82B31"/>
    <w:rsid w:val="00B873CF"/>
    <w:rsid w:val="00B92EA0"/>
    <w:rsid w:val="00B9406D"/>
    <w:rsid w:val="00B972DE"/>
    <w:rsid w:val="00B976F8"/>
    <w:rsid w:val="00B97E74"/>
    <w:rsid w:val="00BA0281"/>
    <w:rsid w:val="00BA0CA9"/>
    <w:rsid w:val="00BA0D2A"/>
    <w:rsid w:val="00BA1334"/>
    <w:rsid w:val="00BA3B3D"/>
    <w:rsid w:val="00BA5C9D"/>
    <w:rsid w:val="00BA6D9A"/>
    <w:rsid w:val="00BB0F76"/>
    <w:rsid w:val="00BB6843"/>
    <w:rsid w:val="00BC0ACF"/>
    <w:rsid w:val="00BC1666"/>
    <w:rsid w:val="00BC44EB"/>
    <w:rsid w:val="00BC6453"/>
    <w:rsid w:val="00BC7892"/>
    <w:rsid w:val="00BC7E60"/>
    <w:rsid w:val="00BC7E92"/>
    <w:rsid w:val="00BD031C"/>
    <w:rsid w:val="00BD4E71"/>
    <w:rsid w:val="00BE205E"/>
    <w:rsid w:val="00BE389B"/>
    <w:rsid w:val="00BE4690"/>
    <w:rsid w:val="00BE4B43"/>
    <w:rsid w:val="00BE52B3"/>
    <w:rsid w:val="00BE7046"/>
    <w:rsid w:val="00BE78B5"/>
    <w:rsid w:val="00BF273F"/>
    <w:rsid w:val="00BF27DE"/>
    <w:rsid w:val="00BF4592"/>
    <w:rsid w:val="00BF788D"/>
    <w:rsid w:val="00C0358C"/>
    <w:rsid w:val="00C046A7"/>
    <w:rsid w:val="00C05176"/>
    <w:rsid w:val="00C068DE"/>
    <w:rsid w:val="00C06986"/>
    <w:rsid w:val="00C07BF7"/>
    <w:rsid w:val="00C11448"/>
    <w:rsid w:val="00C13D43"/>
    <w:rsid w:val="00C15482"/>
    <w:rsid w:val="00C1625D"/>
    <w:rsid w:val="00C1644F"/>
    <w:rsid w:val="00C2186B"/>
    <w:rsid w:val="00C23575"/>
    <w:rsid w:val="00C251CF"/>
    <w:rsid w:val="00C41AA7"/>
    <w:rsid w:val="00C4305B"/>
    <w:rsid w:val="00C43ED0"/>
    <w:rsid w:val="00C445E7"/>
    <w:rsid w:val="00C458B5"/>
    <w:rsid w:val="00C461C4"/>
    <w:rsid w:val="00C4763C"/>
    <w:rsid w:val="00C53B04"/>
    <w:rsid w:val="00C5638B"/>
    <w:rsid w:val="00C6087D"/>
    <w:rsid w:val="00C61346"/>
    <w:rsid w:val="00C621BC"/>
    <w:rsid w:val="00C72B0A"/>
    <w:rsid w:val="00C81401"/>
    <w:rsid w:val="00C82452"/>
    <w:rsid w:val="00C8324D"/>
    <w:rsid w:val="00C852DC"/>
    <w:rsid w:val="00C860CD"/>
    <w:rsid w:val="00C868E4"/>
    <w:rsid w:val="00C8726C"/>
    <w:rsid w:val="00C87A66"/>
    <w:rsid w:val="00C90395"/>
    <w:rsid w:val="00C9176A"/>
    <w:rsid w:val="00C92015"/>
    <w:rsid w:val="00C937CA"/>
    <w:rsid w:val="00C94A28"/>
    <w:rsid w:val="00C97F2A"/>
    <w:rsid w:val="00CA00C5"/>
    <w:rsid w:val="00CA3F9C"/>
    <w:rsid w:val="00CA4065"/>
    <w:rsid w:val="00CB1FD5"/>
    <w:rsid w:val="00CB254A"/>
    <w:rsid w:val="00CB327B"/>
    <w:rsid w:val="00CB3F0A"/>
    <w:rsid w:val="00CB4257"/>
    <w:rsid w:val="00CB7AD4"/>
    <w:rsid w:val="00CC15E1"/>
    <w:rsid w:val="00CC2EEE"/>
    <w:rsid w:val="00CC34AC"/>
    <w:rsid w:val="00CC3970"/>
    <w:rsid w:val="00CC3B1D"/>
    <w:rsid w:val="00CC5E3F"/>
    <w:rsid w:val="00CC70B3"/>
    <w:rsid w:val="00CC71BD"/>
    <w:rsid w:val="00CC7959"/>
    <w:rsid w:val="00CD2288"/>
    <w:rsid w:val="00CD6B28"/>
    <w:rsid w:val="00CE04E9"/>
    <w:rsid w:val="00CE0A0D"/>
    <w:rsid w:val="00CE6A01"/>
    <w:rsid w:val="00CF1957"/>
    <w:rsid w:val="00CF1E56"/>
    <w:rsid w:val="00CF4167"/>
    <w:rsid w:val="00CF58AD"/>
    <w:rsid w:val="00CF5AC0"/>
    <w:rsid w:val="00CF6097"/>
    <w:rsid w:val="00CF6CB4"/>
    <w:rsid w:val="00CF75C6"/>
    <w:rsid w:val="00D02D34"/>
    <w:rsid w:val="00D03C70"/>
    <w:rsid w:val="00D03D50"/>
    <w:rsid w:val="00D10DB2"/>
    <w:rsid w:val="00D12CCD"/>
    <w:rsid w:val="00D16829"/>
    <w:rsid w:val="00D17628"/>
    <w:rsid w:val="00D219CC"/>
    <w:rsid w:val="00D226BD"/>
    <w:rsid w:val="00D238CB"/>
    <w:rsid w:val="00D270B2"/>
    <w:rsid w:val="00D27B8E"/>
    <w:rsid w:val="00D30549"/>
    <w:rsid w:val="00D30AC4"/>
    <w:rsid w:val="00D35E73"/>
    <w:rsid w:val="00D37F37"/>
    <w:rsid w:val="00D452B5"/>
    <w:rsid w:val="00D50B7D"/>
    <w:rsid w:val="00D54108"/>
    <w:rsid w:val="00D5610B"/>
    <w:rsid w:val="00D620D7"/>
    <w:rsid w:val="00D62F10"/>
    <w:rsid w:val="00D634A3"/>
    <w:rsid w:val="00D67081"/>
    <w:rsid w:val="00D72A4C"/>
    <w:rsid w:val="00D7330E"/>
    <w:rsid w:val="00D73518"/>
    <w:rsid w:val="00D75ACB"/>
    <w:rsid w:val="00D75E1B"/>
    <w:rsid w:val="00D75F28"/>
    <w:rsid w:val="00D76B69"/>
    <w:rsid w:val="00D77F31"/>
    <w:rsid w:val="00D81B18"/>
    <w:rsid w:val="00D834F8"/>
    <w:rsid w:val="00D8484B"/>
    <w:rsid w:val="00D84CD5"/>
    <w:rsid w:val="00D91541"/>
    <w:rsid w:val="00D9394C"/>
    <w:rsid w:val="00D946A0"/>
    <w:rsid w:val="00D958E1"/>
    <w:rsid w:val="00DA54CB"/>
    <w:rsid w:val="00DA63D5"/>
    <w:rsid w:val="00DB0479"/>
    <w:rsid w:val="00DB18E6"/>
    <w:rsid w:val="00DB2E40"/>
    <w:rsid w:val="00DB5771"/>
    <w:rsid w:val="00DB6A01"/>
    <w:rsid w:val="00DB7656"/>
    <w:rsid w:val="00DC22D9"/>
    <w:rsid w:val="00DC6CDC"/>
    <w:rsid w:val="00DD574F"/>
    <w:rsid w:val="00DE435E"/>
    <w:rsid w:val="00DE4CBF"/>
    <w:rsid w:val="00DE4CF2"/>
    <w:rsid w:val="00DE5826"/>
    <w:rsid w:val="00DE64B8"/>
    <w:rsid w:val="00DE6E8B"/>
    <w:rsid w:val="00DF007E"/>
    <w:rsid w:val="00DF09FA"/>
    <w:rsid w:val="00DF18C6"/>
    <w:rsid w:val="00DF1B7B"/>
    <w:rsid w:val="00DF40A1"/>
    <w:rsid w:val="00DF4485"/>
    <w:rsid w:val="00DF466A"/>
    <w:rsid w:val="00DF69D3"/>
    <w:rsid w:val="00E039B8"/>
    <w:rsid w:val="00E076DA"/>
    <w:rsid w:val="00E13A50"/>
    <w:rsid w:val="00E14201"/>
    <w:rsid w:val="00E1459E"/>
    <w:rsid w:val="00E14AF3"/>
    <w:rsid w:val="00E161A2"/>
    <w:rsid w:val="00E206B7"/>
    <w:rsid w:val="00E217C0"/>
    <w:rsid w:val="00E23232"/>
    <w:rsid w:val="00E240F4"/>
    <w:rsid w:val="00E26FDE"/>
    <w:rsid w:val="00E40E89"/>
    <w:rsid w:val="00E41396"/>
    <w:rsid w:val="00E44169"/>
    <w:rsid w:val="00E448DC"/>
    <w:rsid w:val="00E55563"/>
    <w:rsid w:val="00E55646"/>
    <w:rsid w:val="00E55F80"/>
    <w:rsid w:val="00E560BF"/>
    <w:rsid w:val="00E5627D"/>
    <w:rsid w:val="00E6705E"/>
    <w:rsid w:val="00E73581"/>
    <w:rsid w:val="00E83A1B"/>
    <w:rsid w:val="00E83D78"/>
    <w:rsid w:val="00E83FB8"/>
    <w:rsid w:val="00E9114F"/>
    <w:rsid w:val="00E960A5"/>
    <w:rsid w:val="00E97580"/>
    <w:rsid w:val="00EA183C"/>
    <w:rsid w:val="00EA5794"/>
    <w:rsid w:val="00EA69A2"/>
    <w:rsid w:val="00EA6F44"/>
    <w:rsid w:val="00EC042E"/>
    <w:rsid w:val="00EC23F6"/>
    <w:rsid w:val="00EC4C29"/>
    <w:rsid w:val="00ED1B73"/>
    <w:rsid w:val="00ED2D3E"/>
    <w:rsid w:val="00ED542D"/>
    <w:rsid w:val="00EE0873"/>
    <w:rsid w:val="00EE1F9B"/>
    <w:rsid w:val="00EE3F95"/>
    <w:rsid w:val="00EF0E42"/>
    <w:rsid w:val="00EF7E7E"/>
    <w:rsid w:val="00F00966"/>
    <w:rsid w:val="00F00FEA"/>
    <w:rsid w:val="00F01471"/>
    <w:rsid w:val="00F02EEC"/>
    <w:rsid w:val="00F04D57"/>
    <w:rsid w:val="00F1123E"/>
    <w:rsid w:val="00F11DE7"/>
    <w:rsid w:val="00F11E3B"/>
    <w:rsid w:val="00F15BD2"/>
    <w:rsid w:val="00F21A0E"/>
    <w:rsid w:val="00F23750"/>
    <w:rsid w:val="00F23944"/>
    <w:rsid w:val="00F26000"/>
    <w:rsid w:val="00F26446"/>
    <w:rsid w:val="00F302E7"/>
    <w:rsid w:val="00F31D36"/>
    <w:rsid w:val="00F33F35"/>
    <w:rsid w:val="00F4026F"/>
    <w:rsid w:val="00F42D67"/>
    <w:rsid w:val="00F42DEF"/>
    <w:rsid w:val="00F45BF6"/>
    <w:rsid w:val="00F45EBC"/>
    <w:rsid w:val="00F4758B"/>
    <w:rsid w:val="00F50139"/>
    <w:rsid w:val="00F52DFA"/>
    <w:rsid w:val="00F56FB4"/>
    <w:rsid w:val="00F571C4"/>
    <w:rsid w:val="00F60BCD"/>
    <w:rsid w:val="00F618F8"/>
    <w:rsid w:val="00F6281A"/>
    <w:rsid w:val="00F63206"/>
    <w:rsid w:val="00F634B8"/>
    <w:rsid w:val="00F651C9"/>
    <w:rsid w:val="00F652F4"/>
    <w:rsid w:val="00F66FCA"/>
    <w:rsid w:val="00F751A0"/>
    <w:rsid w:val="00F806DC"/>
    <w:rsid w:val="00F80C84"/>
    <w:rsid w:val="00F8158D"/>
    <w:rsid w:val="00F83FF8"/>
    <w:rsid w:val="00F92F9B"/>
    <w:rsid w:val="00F961F5"/>
    <w:rsid w:val="00FA008E"/>
    <w:rsid w:val="00FA1C92"/>
    <w:rsid w:val="00FA4A6A"/>
    <w:rsid w:val="00FB2FAD"/>
    <w:rsid w:val="00FB517E"/>
    <w:rsid w:val="00FB5E2D"/>
    <w:rsid w:val="00FC06EB"/>
    <w:rsid w:val="00FC2439"/>
    <w:rsid w:val="00FC2CBD"/>
    <w:rsid w:val="00FC43B0"/>
    <w:rsid w:val="00FC4D0B"/>
    <w:rsid w:val="00FC7389"/>
    <w:rsid w:val="00FC7D31"/>
    <w:rsid w:val="00FD0F10"/>
    <w:rsid w:val="00FD1123"/>
    <w:rsid w:val="00FD12BB"/>
    <w:rsid w:val="00FD3A5B"/>
    <w:rsid w:val="00FD4382"/>
    <w:rsid w:val="00FD4B08"/>
    <w:rsid w:val="00FD4D6F"/>
    <w:rsid w:val="00FD4EB7"/>
    <w:rsid w:val="00FD57CD"/>
    <w:rsid w:val="00FE01D2"/>
    <w:rsid w:val="00FE1C15"/>
    <w:rsid w:val="00FE5924"/>
    <w:rsid w:val="00FE69E8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rsid w:val="00014921"/>
  </w:style>
  <w:style w:type="paragraph" w:styleId="a6">
    <w:name w:val="footer"/>
    <w:basedOn w:val="a0"/>
    <w:link w:val="Char1"/>
    <w:uiPriority w:val="99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1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 w:themeColor="accent2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 w:themeColor="accent1" w:themeShade="BF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table" w:styleId="ac">
    <w:name w:val="Table Grid"/>
    <w:basedOn w:val="a2"/>
    <w:uiPriority w:val="59"/>
    <w:rsid w:val="000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  <w:lang w:eastAsia="el-GR"/>
    </w:rPr>
  </w:style>
  <w:style w:type="table" w:customStyle="1" w:styleId="-11">
    <w:name w:val="Ανοιχτόχρωμη σκίαση - Έμφαση 11"/>
    <w:basedOn w:val="a2"/>
    <w:uiPriority w:val="60"/>
    <w:rsid w:val="00CA40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2"/>
    <w:uiPriority w:val="61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2"/>
    <w:uiPriority w:val="64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τυλ1"/>
    <w:basedOn w:val="a0"/>
    <w:qFormat/>
    <w:rsid w:val="002D53DF"/>
    <w:pPr>
      <w:spacing w:before="0" w:after="120"/>
      <w:jc w:val="both"/>
    </w:pPr>
    <w:rPr>
      <w:rFonts w:cs="Tahoma"/>
      <w:szCs w:val="18"/>
    </w:rPr>
  </w:style>
  <w:style w:type="table" w:styleId="-5">
    <w:name w:val="Light Shading Accent 5"/>
    <w:basedOn w:val="a2"/>
    <w:uiPriority w:val="60"/>
    <w:rsid w:val="00083B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Μεσαία λίστα 1 - ΄Εμφαση 11"/>
    <w:basedOn w:val="a2"/>
    <w:uiPriority w:val="65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2"/>
    <w:uiPriority w:val="66"/>
    <w:rsid w:val="00083B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Grid Accent 1"/>
    <w:basedOn w:val="a2"/>
    <w:uiPriority w:val="73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Colorful List Accent 1"/>
    <w:basedOn w:val="a2"/>
    <w:uiPriority w:val="72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-0">
    <w:name w:val="FollowedHyperlink"/>
    <w:basedOn w:val="a1"/>
    <w:uiPriority w:val="99"/>
    <w:semiHidden/>
    <w:unhideWhenUsed/>
    <w:rsid w:val="00912743"/>
    <w:rPr>
      <w:color w:val="800080" w:themeColor="followedHyperlink"/>
      <w:u w:val="single"/>
    </w:rPr>
  </w:style>
  <w:style w:type="table" w:styleId="2-3">
    <w:name w:val="Medium Grid 2 Accent 3"/>
    <w:basedOn w:val="a2"/>
    <w:uiPriority w:val="68"/>
    <w:rsid w:val="008971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Shading Accent 4"/>
    <w:basedOn w:val="a2"/>
    <w:uiPriority w:val="60"/>
    <w:rsid w:val="00DD57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2"/>
    <w:uiPriority w:val="60"/>
    <w:rsid w:val="00DD5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3">
    <w:name w:val="Medium Grid 1 Accent 3"/>
    <w:basedOn w:val="a2"/>
    <w:uiPriority w:val="67"/>
    <w:rsid w:val="00DD5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List 2 Accent 3"/>
    <w:basedOn w:val="a2"/>
    <w:uiPriority w:val="66"/>
    <w:rsid w:val="003E27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Shading 1 Accent 3"/>
    <w:basedOn w:val="a2"/>
    <w:uiPriority w:val="63"/>
    <w:rsid w:val="00381F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FC7D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1">
    <w:name w:val="Medium Shading 2 Accent 3"/>
    <w:basedOn w:val="a2"/>
    <w:uiPriority w:val="64"/>
    <w:rsid w:val="00FC7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yiv5567096061msonormal">
    <w:name w:val="yiv5567096061msonormal"/>
    <w:basedOn w:val="a0"/>
    <w:rsid w:val="009D3BF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6678B1"/>
            <w:right w:val="none" w:sz="0" w:space="0" w:color="auto"/>
          </w:divBdr>
        </w:div>
        <w:div w:id="168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28;&#917;\OneDrive\1.%202016-17\0.%20&#916;&#953;&#945;&#946;&#953;&#946;&#945;&#963;&#964;&#953;&#954;&#972;%202016-17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7A15-498C-4460-B973-40F4142A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Διαβιβαστικό 2016-17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ΚΠΕ Κέρκυρας</dc:creator>
  <cp:lastModifiedBy>admin</cp:lastModifiedBy>
  <cp:revision>4</cp:revision>
  <cp:lastPrinted>2017-03-01T08:18:00Z</cp:lastPrinted>
  <dcterms:created xsi:type="dcterms:W3CDTF">2018-03-28T11:21:00Z</dcterms:created>
  <dcterms:modified xsi:type="dcterms:W3CDTF">2018-03-28T11:22:00Z</dcterms:modified>
</cp:coreProperties>
</file>